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45B" w:rsidRPr="000A4C75" w:rsidRDefault="0064545B" w:rsidP="0064545B">
      <w:pPr>
        <w:jc w:val="center"/>
        <w:rPr>
          <w:rFonts w:ascii="Times New Roman" w:hAnsi="Times New Roman"/>
        </w:rPr>
      </w:pPr>
      <w:r w:rsidRPr="000A4C75">
        <w:rPr>
          <w:rFonts w:ascii="Times New Roman" w:hAnsi="Times New Roman"/>
        </w:rPr>
        <w:t>CALL TO ORDER</w:t>
      </w:r>
    </w:p>
    <w:p w:rsidR="0064545B" w:rsidRPr="000A4C75" w:rsidRDefault="0064545B" w:rsidP="0064545B">
      <w:pPr>
        <w:jc w:val="center"/>
        <w:rPr>
          <w:rFonts w:ascii="Times New Roman" w:hAnsi="Times New Roman"/>
          <w:sz w:val="18"/>
          <w:szCs w:val="18"/>
        </w:rPr>
      </w:pPr>
    </w:p>
    <w:p w:rsidR="0064545B" w:rsidRPr="000A4C75" w:rsidRDefault="0064545B" w:rsidP="0064545B">
      <w:pPr>
        <w:rPr>
          <w:rFonts w:ascii="Times New Roman" w:hAnsi="Times New Roman"/>
        </w:rPr>
      </w:pPr>
      <w:r w:rsidRPr="000A4C75">
        <w:rPr>
          <w:rFonts w:ascii="Times New Roman" w:hAnsi="Times New Roman"/>
        </w:rPr>
        <w:t xml:space="preserve">The meeting was called to order by </w:t>
      </w:r>
      <w:r w:rsidR="009D653A">
        <w:rPr>
          <w:rFonts w:ascii="Times New Roman" w:hAnsi="Times New Roman"/>
        </w:rPr>
        <w:t>Mayor Arellano</w:t>
      </w:r>
      <w:r w:rsidR="00441599">
        <w:rPr>
          <w:rFonts w:ascii="Times New Roman" w:hAnsi="Times New Roman"/>
        </w:rPr>
        <w:t xml:space="preserve"> at</w:t>
      </w:r>
      <w:r w:rsidR="002C5246">
        <w:rPr>
          <w:rFonts w:ascii="Times New Roman" w:hAnsi="Times New Roman"/>
        </w:rPr>
        <w:t xml:space="preserve"> </w:t>
      </w:r>
      <w:r w:rsidR="005B1C58">
        <w:rPr>
          <w:rFonts w:ascii="Times New Roman" w:hAnsi="Times New Roman"/>
        </w:rPr>
        <w:t>5:3</w:t>
      </w:r>
      <w:r w:rsidR="00C27763">
        <w:rPr>
          <w:rFonts w:ascii="Times New Roman" w:hAnsi="Times New Roman"/>
        </w:rPr>
        <w:t>0</w:t>
      </w:r>
      <w:r w:rsidR="00441599">
        <w:rPr>
          <w:rFonts w:ascii="Times New Roman" w:hAnsi="Times New Roman"/>
        </w:rPr>
        <w:t>pm</w:t>
      </w:r>
      <w:r w:rsidRPr="000A4C75">
        <w:rPr>
          <w:rFonts w:ascii="Times New Roman" w:hAnsi="Times New Roman"/>
        </w:rPr>
        <w:t xml:space="preserve">.  </w:t>
      </w:r>
    </w:p>
    <w:p w:rsidR="0064545B" w:rsidRPr="000A4C75" w:rsidRDefault="00E12585" w:rsidP="0064545B">
      <w:pPr>
        <w:rPr>
          <w:rFonts w:ascii="Times New Roman" w:hAnsi="Times New Roman"/>
        </w:rPr>
      </w:pPr>
      <w:r w:rsidRPr="000A4C75">
        <w:rPr>
          <w:rFonts w:ascii="Times New Roman" w:hAnsi="Times New Roman"/>
        </w:rPr>
        <w:t xml:space="preserve"> </w:t>
      </w:r>
    </w:p>
    <w:p w:rsidR="002B29EA" w:rsidRPr="000A4C75" w:rsidRDefault="002B29EA" w:rsidP="0064545B">
      <w:pPr>
        <w:rPr>
          <w:rFonts w:ascii="Times New Roman" w:hAnsi="Times New Roman"/>
        </w:rPr>
      </w:pPr>
    </w:p>
    <w:p w:rsidR="0064545B" w:rsidRPr="000A4C75" w:rsidRDefault="00F41EF6" w:rsidP="0064545B">
      <w:pPr>
        <w:jc w:val="center"/>
        <w:rPr>
          <w:rFonts w:ascii="Times New Roman" w:hAnsi="Times New Roman"/>
        </w:rPr>
      </w:pPr>
      <w:r w:rsidRPr="000A4C75">
        <w:rPr>
          <w:rFonts w:ascii="Times New Roman" w:hAnsi="Times New Roman"/>
        </w:rPr>
        <w:t>ROLL CALL</w:t>
      </w:r>
    </w:p>
    <w:p w:rsidR="0064545B" w:rsidRPr="000A4C75" w:rsidRDefault="0064545B" w:rsidP="0064545B">
      <w:pPr>
        <w:rPr>
          <w:rFonts w:ascii="Times New Roman" w:hAnsi="Times New Roman"/>
          <w:sz w:val="18"/>
          <w:szCs w:val="18"/>
        </w:rPr>
      </w:pPr>
    </w:p>
    <w:p w:rsidR="001A190A" w:rsidRDefault="00A907BD" w:rsidP="001A190A">
      <w:r w:rsidRPr="000A4C75">
        <w:rPr>
          <w:rFonts w:ascii="Times New Roman" w:hAnsi="Times New Roman"/>
        </w:rPr>
        <w:t>Councilman</w:t>
      </w:r>
      <w:r w:rsidR="00D55998" w:rsidRPr="000A4C75">
        <w:rPr>
          <w:rFonts w:ascii="Times New Roman" w:hAnsi="Times New Roman"/>
        </w:rPr>
        <w:t xml:space="preserve"> </w:t>
      </w:r>
      <w:r w:rsidR="008C730F">
        <w:rPr>
          <w:rFonts w:ascii="Times New Roman" w:hAnsi="Times New Roman"/>
        </w:rPr>
        <w:t xml:space="preserve">Venier, Considine, </w:t>
      </w:r>
      <w:r w:rsidR="00723E4F" w:rsidRPr="000A4C75">
        <w:rPr>
          <w:rFonts w:ascii="Times New Roman" w:hAnsi="Times New Roman"/>
        </w:rPr>
        <w:t xml:space="preserve">Marshall, </w:t>
      </w:r>
      <w:r w:rsidR="00C27763" w:rsidRPr="000A4C75">
        <w:rPr>
          <w:rFonts w:ascii="Times New Roman" w:hAnsi="Times New Roman"/>
        </w:rPr>
        <w:t>Marx</w:t>
      </w:r>
      <w:r w:rsidR="00C27763">
        <w:rPr>
          <w:rFonts w:ascii="Times New Roman" w:hAnsi="Times New Roman"/>
        </w:rPr>
        <w:t>,</w:t>
      </w:r>
      <w:r w:rsidR="00C27763" w:rsidRPr="000A4C75">
        <w:rPr>
          <w:rFonts w:ascii="Times New Roman" w:hAnsi="Times New Roman"/>
        </w:rPr>
        <w:t xml:space="preserve"> </w:t>
      </w:r>
      <w:r w:rsidR="009D653A">
        <w:rPr>
          <w:rFonts w:ascii="Times New Roman" w:hAnsi="Times New Roman"/>
        </w:rPr>
        <w:t xml:space="preserve">and Mayor Arellano </w:t>
      </w:r>
      <w:r w:rsidR="008C730F">
        <w:rPr>
          <w:rFonts w:ascii="Times New Roman" w:hAnsi="Times New Roman"/>
        </w:rPr>
        <w:t>answered Roll Call.</w:t>
      </w:r>
      <w:r w:rsidR="002C5246">
        <w:rPr>
          <w:rFonts w:ascii="Times New Roman" w:hAnsi="Times New Roman"/>
        </w:rPr>
        <w:t xml:space="preserve">  </w:t>
      </w:r>
      <w:r w:rsidR="001A190A">
        <w:t>The Pled</w:t>
      </w:r>
      <w:r w:rsidR="009D1A25">
        <w:t>ge of</w:t>
      </w:r>
      <w:r w:rsidR="00705229">
        <w:t xml:space="preserve"> Allegiance was cited, </w:t>
      </w:r>
      <w:r w:rsidR="008C730F">
        <w:t>invocation was given</w:t>
      </w:r>
      <w:r w:rsidR="00C27763">
        <w:t xml:space="preserve"> by </w:t>
      </w:r>
      <w:r w:rsidR="00CE2F5E">
        <w:t>Deacon</w:t>
      </w:r>
      <w:r w:rsidR="00C27763">
        <w:t xml:space="preserve"> Mary Ann Rhoades from St. Luke’s Episcopal Church</w:t>
      </w:r>
      <w:r w:rsidR="008C730F">
        <w:t>.</w:t>
      </w:r>
    </w:p>
    <w:p w:rsidR="002B29EA" w:rsidRDefault="002B29EA" w:rsidP="0064545B">
      <w:pPr>
        <w:rPr>
          <w:rFonts w:ascii="Times New Roman" w:hAnsi="Times New Roman"/>
        </w:rPr>
      </w:pPr>
    </w:p>
    <w:p w:rsidR="00F837EF" w:rsidRPr="000A4C75" w:rsidRDefault="00F837EF" w:rsidP="0064545B">
      <w:pPr>
        <w:rPr>
          <w:rFonts w:ascii="Times New Roman" w:hAnsi="Times New Roman"/>
        </w:rPr>
      </w:pPr>
    </w:p>
    <w:p w:rsidR="00C27763" w:rsidRDefault="00C27763" w:rsidP="009D653A">
      <w:pPr>
        <w:jc w:val="center"/>
        <w:rPr>
          <w:rFonts w:ascii="Times New Roman" w:hAnsi="Times New Roman"/>
          <w:szCs w:val="24"/>
        </w:rPr>
      </w:pPr>
      <w:r>
        <w:rPr>
          <w:rFonts w:ascii="Times New Roman" w:hAnsi="Times New Roman"/>
          <w:szCs w:val="24"/>
        </w:rPr>
        <w:t xml:space="preserve">FIRE DEPARTMENT </w:t>
      </w:r>
    </w:p>
    <w:p w:rsidR="00C27763" w:rsidRDefault="00C27763" w:rsidP="009D653A">
      <w:pPr>
        <w:jc w:val="center"/>
        <w:rPr>
          <w:rFonts w:ascii="Times New Roman" w:hAnsi="Times New Roman"/>
          <w:szCs w:val="24"/>
        </w:rPr>
      </w:pPr>
      <w:r>
        <w:rPr>
          <w:rFonts w:ascii="Times New Roman" w:hAnsi="Times New Roman"/>
          <w:szCs w:val="24"/>
        </w:rPr>
        <w:t>RETIREMENT AND OATH OF OFFICES</w:t>
      </w:r>
    </w:p>
    <w:p w:rsidR="00C27763" w:rsidRPr="00C27763" w:rsidRDefault="00C27763" w:rsidP="009D653A">
      <w:pPr>
        <w:jc w:val="center"/>
        <w:rPr>
          <w:rFonts w:ascii="Times New Roman" w:hAnsi="Times New Roman"/>
          <w:sz w:val="18"/>
          <w:szCs w:val="24"/>
        </w:rPr>
      </w:pPr>
    </w:p>
    <w:p w:rsidR="00C27763" w:rsidRDefault="00C27763" w:rsidP="00C27763">
      <w:pPr>
        <w:rPr>
          <w:rFonts w:ascii="Times New Roman" w:hAnsi="Times New Roman"/>
          <w:szCs w:val="24"/>
        </w:rPr>
      </w:pPr>
      <w:r>
        <w:rPr>
          <w:rFonts w:ascii="Times New Roman" w:hAnsi="Times New Roman"/>
          <w:szCs w:val="24"/>
        </w:rPr>
        <w:t xml:space="preserve">Chief Shipman gave a brief history of retiring officer, Lieutenant Andrew Brooks, and thanked him for his service.  He presented him with a plaque from the City.  Union President Aaron Brown presented Lt. Brooks with a gold engraved ax from the Union and thanked him for his service.  Lt. Brooks was given </w:t>
      </w:r>
      <w:r w:rsidR="002851F6">
        <w:rPr>
          <w:rFonts w:ascii="Times New Roman" w:hAnsi="Times New Roman"/>
          <w:szCs w:val="24"/>
        </w:rPr>
        <w:t>several</w:t>
      </w:r>
      <w:r>
        <w:rPr>
          <w:rFonts w:ascii="Times New Roman" w:hAnsi="Times New Roman"/>
          <w:szCs w:val="24"/>
        </w:rPr>
        <w:t xml:space="preserve"> standing ovation</w:t>
      </w:r>
      <w:r w:rsidR="002851F6">
        <w:rPr>
          <w:rFonts w:ascii="Times New Roman" w:hAnsi="Times New Roman"/>
          <w:szCs w:val="24"/>
        </w:rPr>
        <w:t>s</w:t>
      </w:r>
      <w:r>
        <w:rPr>
          <w:rFonts w:ascii="Times New Roman" w:hAnsi="Times New Roman"/>
          <w:szCs w:val="24"/>
        </w:rPr>
        <w:t xml:space="preserve"> and a round</w:t>
      </w:r>
      <w:r w:rsidR="002851F6">
        <w:rPr>
          <w:rFonts w:ascii="Times New Roman" w:hAnsi="Times New Roman"/>
          <w:szCs w:val="24"/>
        </w:rPr>
        <w:t>s</w:t>
      </w:r>
      <w:r>
        <w:rPr>
          <w:rFonts w:ascii="Times New Roman" w:hAnsi="Times New Roman"/>
          <w:szCs w:val="24"/>
        </w:rPr>
        <w:t xml:space="preserve"> of applause.</w:t>
      </w:r>
    </w:p>
    <w:p w:rsidR="00C27763" w:rsidRPr="00FD6F55" w:rsidRDefault="00C27763" w:rsidP="00C27763">
      <w:pPr>
        <w:rPr>
          <w:rFonts w:ascii="Times New Roman" w:hAnsi="Times New Roman"/>
          <w:sz w:val="18"/>
          <w:szCs w:val="24"/>
        </w:rPr>
      </w:pPr>
    </w:p>
    <w:p w:rsidR="00C27763" w:rsidRDefault="00C27763" w:rsidP="00C27763">
      <w:pPr>
        <w:rPr>
          <w:rFonts w:ascii="Times New Roman" w:hAnsi="Times New Roman"/>
          <w:szCs w:val="24"/>
        </w:rPr>
      </w:pPr>
      <w:r>
        <w:rPr>
          <w:rFonts w:ascii="Times New Roman" w:hAnsi="Times New Roman"/>
          <w:szCs w:val="24"/>
        </w:rPr>
        <w:t xml:space="preserve">Chief Shipman gave a brief background on Firefighter Adam </w:t>
      </w:r>
      <w:proofErr w:type="spellStart"/>
      <w:r>
        <w:rPr>
          <w:rFonts w:ascii="Times New Roman" w:hAnsi="Times New Roman"/>
          <w:szCs w:val="24"/>
        </w:rPr>
        <w:t>Arnould</w:t>
      </w:r>
      <w:proofErr w:type="spellEnd"/>
      <w:r>
        <w:rPr>
          <w:rFonts w:ascii="Times New Roman" w:hAnsi="Times New Roman"/>
          <w:szCs w:val="24"/>
        </w:rPr>
        <w:t>, and the promotional process, and presented him with a promotional plaque.  Mayor Arellano gave the Lieutenant Oath</w:t>
      </w:r>
      <w:r w:rsidR="002851F6">
        <w:rPr>
          <w:rFonts w:ascii="Times New Roman" w:hAnsi="Times New Roman"/>
          <w:szCs w:val="24"/>
        </w:rPr>
        <w:t xml:space="preserve"> of Office.  Lieutenant </w:t>
      </w:r>
      <w:proofErr w:type="spellStart"/>
      <w:r w:rsidR="002851F6">
        <w:rPr>
          <w:rFonts w:ascii="Times New Roman" w:hAnsi="Times New Roman"/>
          <w:szCs w:val="24"/>
        </w:rPr>
        <w:t>Arnould</w:t>
      </w:r>
      <w:proofErr w:type="spellEnd"/>
      <w:r w:rsidR="002851F6">
        <w:rPr>
          <w:rFonts w:ascii="Times New Roman" w:hAnsi="Times New Roman"/>
          <w:szCs w:val="24"/>
        </w:rPr>
        <w:t xml:space="preserve"> </w:t>
      </w:r>
      <w:r>
        <w:rPr>
          <w:rFonts w:ascii="Times New Roman" w:hAnsi="Times New Roman"/>
          <w:szCs w:val="24"/>
        </w:rPr>
        <w:t>was given a round of applause.</w:t>
      </w:r>
      <w:r w:rsidR="002851F6">
        <w:rPr>
          <w:rFonts w:ascii="Times New Roman" w:hAnsi="Times New Roman"/>
          <w:szCs w:val="24"/>
        </w:rPr>
        <w:t xml:space="preserve">  A pinning ceremony was performed.</w:t>
      </w:r>
    </w:p>
    <w:p w:rsidR="00C27763" w:rsidRPr="00FD6F55" w:rsidRDefault="00C27763" w:rsidP="00C27763">
      <w:pPr>
        <w:rPr>
          <w:rFonts w:ascii="Times New Roman" w:hAnsi="Times New Roman"/>
          <w:sz w:val="18"/>
          <w:szCs w:val="24"/>
        </w:rPr>
      </w:pPr>
    </w:p>
    <w:p w:rsidR="002851F6" w:rsidRDefault="00C27763" w:rsidP="002851F6">
      <w:pPr>
        <w:rPr>
          <w:rFonts w:ascii="Times New Roman" w:hAnsi="Times New Roman"/>
          <w:szCs w:val="24"/>
        </w:rPr>
      </w:pPr>
      <w:r>
        <w:rPr>
          <w:rFonts w:ascii="Times New Roman" w:hAnsi="Times New Roman"/>
          <w:szCs w:val="24"/>
        </w:rPr>
        <w:t>Chief Shipman gave a brief background on newly hired firefighter Tyler Hansel.  Mayor Arellano gave the firefighter Oath of Office.  Firefighter Hansel was given a round of applause.</w:t>
      </w:r>
      <w:r w:rsidR="002851F6">
        <w:rPr>
          <w:rFonts w:ascii="Times New Roman" w:hAnsi="Times New Roman"/>
          <w:szCs w:val="24"/>
        </w:rPr>
        <w:t xml:space="preserve">  A pinning ceremony was performed.</w:t>
      </w:r>
    </w:p>
    <w:p w:rsidR="00C27763" w:rsidRDefault="00C27763" w:rsidP="00C27763">
      <w:pPr>
        <w:rPr>
          <w:rFonts w:ascii="Times New Roman" w:hAnsi="Times New Roman"/>
          <w:szCs w:val="24"/>
        </w:rPr>
      </w:pPr>
    </w:p>
    <w:p w:rsidR="00FD6F55" w:rsidRDefault="00FD6F55" w:rsidP="00C27763">
      <w:pPr>
        <w:rPr>
          <w:rFonts w:ascii="Times New Roman" w:hAnsi="Times New Roman"/>
          <w:szCs w:val="24"/>
        </w:rPr>
      </w:pPr>
    </w:p>
    <w:p w:rsidR="00C27763" w:rsidRDefault="00C27763" w:rsidP="00C27763">
      <w:pPr>
        <w:jc w:val="center"/>
        <w:rPr>
          <w:rFonts w:ascii="Times New Roman" w:hAnsi="Times New Roman"/>
          <w:szCs w:val="24"/>
        </w:rPr>
      </w:pPr>
      <w:r>
        <w:rPr>
          <w:rFonts w:ascii="Times New Roman" w:hAnsi="Times New Roman"/>
          <w:szCs w:val="24"/>
        </w:rPr>
        <w:t>BRIEF RECESS</w:t>
      </w:r>
    </w:p>
    <w:p w:rsidR="00C27763" w:rsidRDefault="00C27763" w:rsidP="00C27763">
      <w:pPr>
        <w:jc w:val="center"/>
        <w:rPr>
          <w:rFonts w:ascii="Times New Roman" w:hAnsi="Times New Roman"/>
          <w:sz w:val="18"/>
          <w:szCs w:val="24"/>
        </w:rPr>
      </w:pPr>
    </w:p>
    <w:p w:rsidR="00C27763" w:rsidRPr="00C27763" w:rsidRDefault="00102A44" w:rsidP="00C27763">
      <w:pPr>
        <w:rPr>
          <w:rFonts w:ascii="Times New Roman" w:hAnsi="Times New Roman"/>
          <w:szCs w:val="24"/>
        </w:rPr>
      </w:pPr>
      <w:r>
        <w:rPr>
          <w:rFonts w:ascii="Times New Roman" w:hAnsi="Times New Roman"/>
          <w:szCs w:val="24"/>
        </w:rPr>
        <w:t>Mayor gave a brief recess for the audience and family members to exit the meeting.</w:t>
      </w:r>
    </w:p>
    <w:p w:rsidR="00C27763" w:rsidRDefault="00C27763" w:rsidP="009D653A">
      <w:pPr>
        <w:jc w:val="center"/>
        <w:rPr>
          <w:rFonts w:ascii="Times New Roman" w:hAnsi="Times New Roman"/>
          <w:szCs w:val="24"/>
        </w:rPr>
      </w:pPr>
    </w:p>
    <w:p w:rsidR="00FD6F55" w:rsidRDefault="00FD6F55" w:rsidP="009D653A">
      <w:pPr>
        <w:jc w:val="center"/>
        <w:rPr>
          <w:rFonts w:ascii="Times New Roman" w:hAnsi="Times New Roman"/>
          <w:szCs w:val="24"/>
        </w:rPr>
      </w:pPr>
    </w:p>
    <w:p w:rsidR="00412909" w:rsidRPr="00102A44" w:rsidRDefault="00412909" w:rsidP="009D653A">
      <w:pPr>
        <w:jc w:val="center"/>
        <w:rPr>
          <w:rFonts w:ascii="Times New Roman" w:hAnsi="Times New Roman"/>
          <w:sz w:val="36"/>
          <w:szCs w:val="24"/>
        </w:rPr>
      </w:pPr>
      <w:r>
        <w:rPr>
          <w:rFonts w:ascii="Times New Roman" w:hAnsi="Times New Roman"/>
          <w:szCs w:val="24"/>
        </w:rPr>
        <w:t>WORK SESSION</w:t>
      </w:r>
    </w:p>
    <w:p w:rsidR="00F40B54" w:rsidRDefault="00102A44" w:rsidP="00102A44">
      <w:pPr>
        <w:jc w:val="center"/>
        <w:rPr>
          <w:rFonts w:ascii="Times New Roman" w:hAnsi="Times New Roman"/>
          <w:szCs w:val="24"/>
        </w:rPr>
      </w:pPr>
      <w:r w:rsidRPr="00102A44">
        <w:rPr>
          <w:rFonts w:ascii="Times New Roman" w:hAnsi="Times New Roman"/>
          <w:szCs w:val="24"/>
        </w:rPr>
        <w:t>NONE</w:t>
      </w:r>
    </w:p>
    <w:p w:rsidR="00102A44" w:rsidRDefault="00102A44" w:rsidP="00102A44">
      <w:pPr>
        <w:jc w:val="center"/>
        <w:rPr>
          <w:rFonts w:ascii="Times New Roman" w:hAnsi="Times New Roman"/>
          <w:szCs w:val="24"/>
        </w:rPr>
      </w:pPr>
    </w:p>
    <w:p w:rsidR="00102A44" w:rsidRDefault="00102A44" w:rsidP="00102A44">
      <w:pPr>
        <w:jc w:val="center"/>
        <w:rPr>
          <w:rFonts w:ascii="Times New Roman" w:hAnsi="Times New Roman"/>
          <w:szCs w:val="24"/>
        </w:rPr>
      </w:pPr>
    </w:p>
    <w:p w:rsidR="002851F6" w:rsidRDefault="002851F6" w:rsidP="00102A44">
      <w:pPr>
        <w:jc w:val="center"/>
        <w:rPr>
          <w:rFonts w:ascii="Times New Roman" w:hAnsi="Times New Roman"/>
          <w:szCs w:val="24"/>
        </w:rPr>
      </w:pPr>
    </w:p>
    <w:p w:rsidR="002851F6" w:rsidRDefault="002851F6" w:rsidP="00102A44">
      <w:pPr>
        <w:jc w:val="center"/>
        <w:rPr>
          <w:rFonts w:ascii="Times New Roman" w:hAnsi="Times New Roman"/>
          <w:szCs w:val="24"/>
        </w:rPr>
      </w:pPr>
    </w:p>
    <w:p w:rsidR="002851F6" w:rsidRDefault="002851F6" w:rsidP="00102A44">
      <w:pPr>
        <w:jc w:val="center"/>
        <w:rPr>
          <w:rFonts w:ascii="Times New Roman" w:hAnsi="Times New Roman"/>
          <w:szCs w:val="24"/>
        </w:rPr>
      </w:pPr>
    </w:p>
    <w:p w:rsidR="002851F6" w:rsidRPr="00FD6F55" w:rsidRDefault="002851F6" w:rsidP="00102A44">
      <w:pPr>
        <w:jc w:val="center"/>
        <w:rPr>
          <w:rFonts w:ascii="Times New Roman" w:hAnsi="Times New Roman"/>
          <w:szCs w:val="24"/>
        </w:rPr>
      </w:pPr>
    </w:p>
    <w:p w:rsidR="00FD7E14" w:rsidRPr="000A4C75" w:rsidRDefault="00FD7E14" w:rsidP="00FD7E14">
      <w:pPr>
        <w:jc w:val="center"/>
        <w:rPr>
          <w:rFonts w:ascii="Times New Roman" w:hAnsi="Times New Roman"/>
        </w:rPr>
      </w:pPr>
      <w:r w:rsidRPr="000A4C75">
        <w:rPr>
          <w:rFonts w:ascii="Times New Roman" w:hAnsi="Times New Roman"/>
        </w:rPr>
        <w:lastRenderedPageBreak/>
        <w:t>APPROVAL OF MINUTES</w:t>
      </w:r>
    </w:p>
    <w:p w:rsidR="00FD7E14" w:rsidRPr="000A4C75" w:rsidRDefault="00FD7E14" w:rsidP="00FD7E14">
      <w:pPr>
        <w:rPr>
          <w:rFonts w:ascii="Times New Roman" w:hAnsi="Times New Roman"/>
          <w:sz w:val="18"/>
          <w:szCs w:val="18"/>
        </w:rPr>
      </w:pPr>
    </w:p>
    <w:p w:rsidR="00F40B54" w:rsidRDefault="00F40B54" w:rsidP="00F40B54">
      <w:pPr>
        <w:rPr>
          <w:rFonts w:ascii="Times New Roman" w:hAnsi="Times New Roman"/>
          <w:b/>
          <w:szCs w:val="24"/>
        </w:rPr>
      </w:pPr>
      <w:r w:rsidRPr="000A4C75">
        <w:rPr>
          <w:rFonts w:ascii="Times New Roman" w:hAnsi="Times New Roman"/>
        </w:rPr>
        <w:t xml:space="preserve">Councilman </w:t>
      </w:r>
      <w:r>
        <w:rPr>
          <w:rFonts w:ascii="Times New Roman" w:hAnsi="Times New Roman"/>
        </w:rPr>
        <w:t>Mar</w:t>
      </w:r>
      <w:r w:rsidR="008C730F">
        <w:rPr>
          <w:rFonts w:ascii="Times New Roman" w:hAnsi="Times New Roman"/>
        </w:rPr>
        <w:t>shall</w:t>
      </w:r>
      <w:r>
        <w:rPr>
          <w:rFonts w:ascii="Times New Roman" w:hAnsi="Times New Roman"/>
        </w:rPr>
        <w:t xml:space="preserve"> </w:t>
      </w:r>
      <w:r w:rsidRPr="000A4C75">
        <w:rPr>
          <w:rFonts w:ascii="Times New Roman" w:hAnsi="Times New Roman"/>
        </w:rPr>
        <w:t>moved that the minutes of the Reg</w:t>
      </w:r>
      <w:r>
        <w:rPr>
          <w:rFonts w:ascii="Times New Roman" w:hAnsi="Times New Roman"/>
        </w:rPr>
        <w:t xml:space="preserve">ular Session </w:t>
      </w:r>
      <w:r w:rsidR="00102A44">
        <w:rPr>
          <w:rFonts w:ascii="Times New Roman" w:hAnsi="Times New Roman"/>
        </w:rPr>
        <w:t xml:space="preserve">and Executive Session </w:t>
      </w:r>
      <w:r>
        <w:rPr>
          <w:rFonts w:ascii="Times New Roman" w:hAnsi="Times New Roman"/>
        </w:rPr>
        <w:t xml:space="preserve">Council Meeting of Monday, </w:t>
      </w:r>
      <w:r w:rsidR="00507CFA">
        <w:rPr>
          <w:rFonts w:ascii="Times New Roman" w:hAnsi="Times New Roman"/>
        </w:rPr>
        <w:t>December 3</w:t>
      </w:r>
      <w:r w:rsidR="008C730F">
        <w:rPr>
          <w:rFonts w:ascii="Times New Roman" w:hAnsi="Times New Roman"/>
        </w:rPr>
        <w:t xml:space="preserve">, 2018, </w:t>
      </w:r>
      <w:r w:rsidRPr="000A4C75">
        <w:rPr>
          <w:rFonts w:ascii="Times New Roman" w:hAnsi="Times New Roman"/>
        </w:rPr>
        <w:t xml:space="preserve">be accepted and placed on file. Seconded by Councilman </w:t>
      </w:r>
      <w:r w:rsidR="008C730F">
        <w:rPr>
          <w:rFonts w:ascii="Times New Roman" w:hAnsi="Times New Roman"/>
        </w:rPr>
        <w:t>Marx</w:t>
      </w:r>
      <w:r w:rsidRPr="000A4C75">
        <w:rPr>
          <w:rFonts w:ascii="Times New Roman" w:hAnsi="Times New Roman"/>
        </w:rPr>
        <w:t xml:space="preserve">.  </w:t>
      </w:r>
      <w:r>
        <w:rPr>
          <w:rFonts w:ascii="Times New Roman" w:hAnsi="Times New Roman"/>
          <w:szCs w:val="24"/>
        </w:rPr>
        <w:t xml:space="preserve">Voting Yea:  </w:t>
      </w:r>
      <w:r w:rsidR="00102A44">
        <w:rPr>
          <w:rFonts w:ascii="Times New Roman" w:hAnsi="Times New Roman"/>
          <w:szCs w:val="24"/>
        </w:rPr>
        <w:t xml:space="preserve">Councilman </w:t>
      </w:r>
      <w:r w:rsidR="00102A44">
        <w:rPr>
          <w:rFonts w:ascii="Times New Roman" w:hAnsi="Times New Roman"/>
        </w:rPr>
        <w:t xml:space="preserve">Venier, Considine, </w:t>
      </w:r>
      <w:r w:rsidR="00102A44" w:rsidRPr="000A4C75">
        <w:rPr>
          <w:rFonts w:ascii="Times New Roman" w:hAnsi="Times New Roman"/>
        </w:rPr>
        <w:t>Marshall, Marx</w:t>
      </w:r>
      <w:r w:rsidR="00102A44">
        <w:rPr>
          <w:rFonts w:ascii="Times New Roman" w:hAnsi="Times New Roman"/>
        </w:rPr>
        <w:t>,</w:t>
      </w:r>
      <w:r w:rsidR="00102A44" w:rsidRPr="000A4C75">
        <w:rPr>
          <w:rFonts w:ascii="Times New Roman" w:hAnsi="Times New Roman"/>
        </w:rPr>
        <w:t xml:space="preserve"> </w:t>
      </w:r>
      <w:r w:rsidR="00102A44">
        <w:rPr>
          <w:rFonts w:ascii="Times New Roman" w:hAnsi="Times New Roman"/>
        </w:rPr>
        <w:t>and Mayor Arellano.</w:t>
      </w:r>
      <w:r>
        <w:rPr>
          <w:rFonts w:ascii="Times New Roman" w:hAnsi="Times New Roman"/>
          <w:szCs w:val="24"/>
        </w:rPr>
        <w:t xml:space="preserve">  </w:t>
      </w:r>
      <w:r>
        <w:rPr>
          <w:rFonts w:ascii="Times New Roman" w:hAnsi="Times New Roman"/>
          <w:b/>
          <w:szCs w:val="24"/>
        </w:rPr>
        <w:t>Motion Carried.</w:t>
      </w:r>
    </w:p>
    <w:p w:rsidR="002851F6" w:rsidRDefault="002851F6" w:rsidP="00F40B54">
      <w:pPr>
        <w:rPr>
          <w:rFonts w:ascii="Times New Roman" w:hAnsi="Times New Roman"/>
          <w:b/>
          <w:szCs w:val="24"/>
        </w:rPr>
      </w:pPr>
    </w:p>
    <w:p w:rsidR="002851F6" w:rsidRPr="009D653A" w:rsidRDefault="002851F6" w:rsidP="00F40B54">
      <w:pPr>
        <w:rPr>
          <w:rFonts w:ascii="Times New Roman" w:hAnsi="Times New Roman"/>
          <w:b/>
          <w:szCs w:val="24"/>
        </w:rPr>
      </w:pPr>
    </w:p>
    <w:p w:rsidR="00FD7E14" w:rsidRPr="000A4C75" w:rsidRDefault="00FD7E14" w:rsidP="00FD7E14">
      <w:pPr>
        <w:jc w:val="center"/>
        <w:rPr>
          <w:rFonts w:ascii="Times New Roman" w:hAnsi="Times New Roman"/>
        </w:rPr>
      </w:pPr>
      <w:r w:rsidRPr="000A4C75">
        <w:rPr>
          <w:rFonts w:ascii="Times New Roman" w:hAnsi="Times New Roman"/>
        </w:rPr>
        <w:t>APPROVAL OF TOTAL LAB</w:t>
      </w:r>
      <w:bookmarkStart w:id="0" w:name="_GoBack"/>
      <w:bookmarkEnd w:id="0"/>
      <w:r w:rsidRPr="000A4C75">
        <w:rPr>
          <w:rFonts w:ascii="Times New Roman" w:hAnsi="Times New Roman"/>
        </w:rPr>
        <w:t>OR AND OUTSIDE CLAIMS</w:t>
      </w:r>
    </w:p>
    <w:p w:rsidR="00FD7E14" w:rsidRPr="000A4C75" w:rsidRDefault="00FD7E14" w:rsidP="00FD7E14">
      <w:pPr>
        <w:rPr>
          <w:rFonts w:ascii="Times New Roman" w:hAnsi="Times New Roman"/>
          <w:sz w:val="18"/>
          <w:szCs w:val="18"/>
        </w:rPr>
      </w:pPr>
    </w:p>
    <w:p w:rsidR="00102A44" w:rsidRPr="009D653A" w:rsidRDefault="00FD7E14" w:rsidP="00102A44">
      <w:pPr>
        <w:rPr>
          <w:rFonts w:ascii="Times New Roman" w:hAnsi="Times New Roman"/>
          <w:b/>
          <w:szCs w:val="24"/>
        </w:rPr>
      </w:pPr>
      <w:r>
        <w:rPr>
          <w:rFonts w:ascii="Times New Roman" w:hAnsi="Times New Roman"/>
        </w:rPr>
        <w:t xml:space="preserve">Councilman </w:t>
      </w:r>
      <w:r w:rsidR="00705229">
        <w:rPr>
          <w:rFonts w:ascii="Times New Roman" w:hAnsi="Times New Roman"/>
        </w:rPr>
        <w:t>Marx</w:t>
      </w:r>
      <w:r w:rsidR="00DE7802">
        <w:rPr>
          <w:rFonts w:ascii="Times New Roman" w:hAnsi="Times New Roman"/>
        </w:rPr>
        <w:t xml:space="preserve"> </w:t>
      </w:r>
      <w:r w:rsidRPr="000A4C75">
        <w:rPr>
          <w:rFonts w:ascii="Times New Roman" w:hAnsi="Times New Roman"/>
        </w:rPr>
        <w:t xml:space="preserve">moved that the total labor and outside claims in the amount of </w:t>
      </w:r>
      <w:r>
        <w:rPr>
          <w:rFonts w:ascii="Times New Roman" w:hAnsi="Times New Roman"/>
        </w:rPr>
        <w:t>$</w:t>
      </w:r>
      <w:r w:rsidR="00102A44">
        <w:rPr>
          <w:rFonts w:ascii="Times New Roman" w:hAnsi="Times New Roman"/>
        </w:rPr>
        <w:t>466,538.13</w:t>
      </w:r>
      <w:r w:rsidRPr="000A4C75">
        <w:rPr>
          <w:rFonts w:ascii="Times New Roman" w:hAnsi="Times New Roman"/>
        </w:rPr>
        <w:t xml:space="preserve"> be approved and ordered paid. Seconded by </w:t>
      </w:r>
      <w:r w:rsidR="00F40B54">
        <w:rPr>
          <w:rFonts w:ascii="Times New Roman" w:hAnsi="Times New Roman"/>
        </w:rPr>
        <w:t xml:space="preserve">Councilman Marshall.  </w:t>
      </w:r>
      <w:r w:rsidR="00102A44">
        <w:rPr>
          <w:rFonts w:ascii="Times New Roman" w:hAnsi="Times New Roman"/>
          <w:szCs w:val="24"/>
        </w:rPr>
        <w:t xml:space="preserve">Voting Yea:  Councilman </w:t>
      </w:r>
      <w:r w:rsidR="00102A44">
        <w:rPr>
          <w:rFonts w:ascii="Times New Roman" w:hAnsi="Times New Roman"/>
        </w:rPr>
        <w:t xml:space="preserve">Venier, Considine, </w:t>
      </w:r>
      <w:r w:rsidR="00102A44" w:rsidRPr="000A4C75">
        <w:rPr>
          <w:rFonts w:ascii="Times New Roman" w:hAnsi="Times New Roman"/>
        </w:rPr>
        <w:t>Marshall, Marx</w:t>
      </w:r>
      <w:r w:rsidR="00102A44">
        <w:rPr>
          <w:rFonts w:ascii="Times New Roman" w:hAnsi="Times New Roman"/>
        </w:rPr>
        <w:t>,</w:t>
      </w:r>
      <w:r w:rsidR="00102A44" w:rsidRPr="000A4C75">
        <w:rPr>
          <w:rFonts w:ascii="Times New Roman" w:hAnsi="Times New Roman"/>
        </w:rPr>
        <w:t xml:space="preserve"> </w:t>
      </w:r>
      <w:r w:rsidR="00102A44">
        <w:rPr>
          <w:rFonts w:ascii="Times New Roman" w:hAnsi="Times New Roman"/>
        </w:rPr>
        <w:t>and Mayor Arellano.</w:t>
      </w:r>
      <w:r w:rsidR="00102A44">
        <w:rPr>
          <w:rFonts w:ascii="Times New Roman" w:hAnsi="Times New Roman"/>
          <w:szCs w:val="24"/>
        </w:rPr>
        <w:t xml:space="preserve">  </w:t>
      </w:r>
      <w:r w:rsidR="00102A44">
        <w:rPr>
          <w:rFonts w:ascii="Times New Roman" w:hAnsi="Times New Roman"/>
          <w:b/>
          <w:szCs w:val="24"/>
        </w:rPr>
        <w:t>Motion Carried.</w:t>
      </w:r>
    </w:p>
    <w:p w:rsidR="00B965B6" w:rsidRDefault="00B965B6" w:rsidP="00FD7E14">
      <w:pPr>
        <w:rPr>
          <w:rFonts w:ascii="Times New Roman" w:hAnsi="Times New Roman"/>
          <w:szCs w:val="24"/>
        </w:rPr>
      </w:pPr>
    </w:p>
    <w:p w:rsidR="005F43D8" w:rsidRDefault="005F43D8" w:rsidP="00FD7E14">
      <w:pPr>
        <w:rPr>
          <w:rFonts w:ascii="Times New Roman" w:hAnsi="Times New Roman"/>
          <w:szCs w:val="24"/>
        </w:rPr>
      </w:pPr>
    </w:p>
    <w:p w:rsidR="00997E5F" w:rsidRDefault="00997E5F" w:rsidP="00DE7802">
      <w:pPr>
        <w:jc w:val="center"/>
        <w:rPr>
          <w:rFonts w:ascii="Times New Roman" w:hAnsi="Times New Roman"/>
        </w:rPr>
      </w:pPr>
      <w:r>
        <w:rPr>
          <w:rFonts w:ascii="Times New Roman" w:hAnsi="Times New Roman"/>
        </w:rPr>
        <w:t>APPROVAL OF YEAR-TO-DATE FINANCIAL SUMMARY</w:t>
      </w:r>
    </w:p>
    <w:p w:rsidR="00997E5F" w:rsidRPr="00997E5F" w:rsidRDefault="00997E5F" w:rsidP="00DE7802">
      <w:pPr>
        <w:jc w:val="center"/>
        <w:rPr>
          <w:rFonts w:ascii="Times New Roman" w:hAnsi="Times New Roman"/>
          <w:sz w:val="18"/>
        </w:rPr>
      </w:pPr>
    </w:p>
    <w:p w:rsidR="00102A44" w:rsidRPr="009D653A" w:rsidRDefault="00997E5F" w:rsidP="00102A44">
      <w:pPr>
        <w:rPr>
          <w:rFonts w:ascii="Times New Roman" w:hAnsi="Times New Roman"/>
          <w:b/>
          <w:szCs w:val="24"/>
        </w:rPr>
      </w:pPr>
      <w:r>
        <w:rPr>
          <w:rFonts w:ascii="Times New Roman" w:hAnsi="Times New Roman"/>
        </w:rPr>
        <w:t xml:space="preserve">Councilman Considine moved that the year-to-date Financial Summary through </w:t>
      </w:r>
      <w:r w:rsidR="00102A44">
        <w:rPr>
          <w:rFonts w:ascii="Times New Roman" w:hAnsi="Times New Roman"/>
        </w:rPr>
        <w:t>November</w:t>
      </w:r>
      <w:r>
        <w:rPr>
          <w:rFonts w:ascii="Times New Roman" w:hAnsi="Times New Roman"/>
        </w:rPr>
        <w:t xml:space="preserve"> 2018 be accepted.  Seconded by Councilman Venier.  </w:t>
      </w:r>
      <w:r w:rsidR="00102A44">
        <w:rPr>
          <w:rFonts w:ascii="Times New Roman" w:hAnsi="Times New Roman"/>
          <w:szCs w:val="24"/>
        </w:rPr>
        <w:t xml:space="preserve">Voting Yea:  Councilman </w:t>
      </w:r>
      <w:r w:rsidR="00102A44">
        <w:rPr>
          <w:rFonts w:ascii="Times New Roman" w:hAnsi="Times New Roman"/>
        </w:rPr>
        <w:t xml:space="preserve">Venier, Considine, </w:t>
      </w:r>
      <w:r w:rsidR="00102A44" w:rsidRPr="000A4C75">
        <w:rPr>
          <w:rFonts w:ascii="Times New Roman" w:hAnsi="Times New Roman"/>
        </w:rPr>
        <w:t>Marshall, Marx</w:t>
      </w:r>
      <w:r w:rsidR="00102A44">
        <w:rPr>
          <w:rFonts w:ascii="Times New Roman" w:hAnsi="Times New Roman"/>
        </w:rPr>
        <w:t>,</w:t>
      </w:r>
      <w:r w:rsidR="00102A44" w:rsidRPr="000A4C75">
        <w:rPr>
          <w:rFonts w:ascii="Times New Roman" w:hAnsi="Times New Roman"/>
        </w:rPr>
        <w:t xml:space="preserve"> </w:t>
      </w:r>
      <w:r w:rsidR="00102A44">
        <w:rPr>
          <w:rFonts w:ascii="Times New Roman" w:hAnsi="Times New Roman"/>
        </w:rPr>
        <w:t>and Mayor Arellano.</w:t>
      </w:r>
      <w:r w:rsidR="00102A44">
        <w:rPr>
          <w:rFonts w:ascii="Times New Roman" w:hAnsi="Times New Roman"/>
          <w:szCs w:val="24"/>
        </w:rPr>
        <w:t xml:space="preserve">  </w:t>
      </w:r>
      <w:r w:rsidR="00102A44">
        <w:rPr>
          <w:rFonts w:ascii="Times New Roman" w:hAnsi="Times New Roman"/>
          <w:b/>
          <w:szCs w:val="24"/>
        </w:rPr>
        <w:t>Motion Carried.</w:t>
      </w:r>
    </w:p>
    <w:p w:rsidR="00997E5F" w:rsidRDefault="00997E5F" w:rsidP="00997E5F">
      <w:pPr>
        <w:rPr>
          <w:rFonts w:ascii="Times New Roman" w:hAnsi="Times New Roman"/>
        </w:rPr>
      </w:pPr>
    </w:p>
    <w:p w:rsidR="00997E5F" w:rsidRDefault="00997E5F" w:rsidP="00997E5F">
      <w:pPr>
        <w:rPr>
          <w:rFonts w:ascii="Times New Roman" w:hAnsi="Times New Roman"/>
        </w:rPr>
      </w:pPr>
    </w:p>
    <w:p w:rsidR="00A57B01" w:rsidRDefault="00B15DBB" w:rsidP="00DE7802">
      <w:pPr>
        <w:jc w:val="center"/>
        <w:rPr>
          <w:rFonts w:ascii="Times New Roman" w:hAnsi="Times New Roman"/>
        </w:rPr>
      </w:pPr>
      <w:r w:rsidRPr="000A4C75">
        <w:rPr>
          <w:rFonts w:ascii="Times New Roman" w:hAnsi="Times New Roman"/>
        </w:rPr>
        <w:t>DEPARTMENT REPORTS</w:t>
      </w:r>
    </w:p>
    <w:p w:rsidR="003863B0" w:rsidRDefault="008C730F" w:rsidP="00DE7802">
      <w:pPr>
        <w:jc w:val="center"/>
        <w:rPr>
          <w:rFonts w:ascii="Times New Roman" w:hAnsi="Times New Roman"/>
          <w:szCs w:val="24"/>
        </w:rPr>
      </w:pPr>
      <w:r w:rsidRPr="008C730F">
        <w:rPr>
          <w:rFonts w:ascii="Times New Roman" w:hAnsi="Times New Roman"/>
          <w:szCs w:val="24"/>
        </w:rPr>
        <w:t>NONE</w:t>
      </w:r>
    </w:p>
    <w:p w:rsidR="008C730F" w:rsidRDefault="008C730F" w:rsidP="00DE7802">
      <w:pPr>
        <w:jc w:val="center"/>
        <w:rPr>
          <w:rFonts w:ascii="Times New Roman" w:hAnsi="Times New Roman"/>
          <w:szCs w:val="24"/>
        </w:rPr>
      </w:pPr>
    </w:p>
    <w:p w:rsidR="00F938B6" w:rsidRDefault="00F938B6" w:rsidP="00705229">
      <w:pPr>
        <w:rPr>
          <w:rFonts w:ascii="Times New Roman" w:hAnsi="Times New Roman"/>
        </w:rPr>
      </w:pPr>
    </w:p>
    <w:p w:rsidR="00874773" w:rsidRPr="000A4C75" w:rsidRDefault="00874773" w:rsidP="00874773">
      <w:pPr>
        <w:jc w:val="center"/>
        <w:rPr>
          <w:rFonts w:ascii="Times New Roman" w:hAnsi="Times New Roman"/>
        </w:rPr>
      </w:pPr>
      <w:r w:rsidRPr="000A4C75">
        <w:rPr>
          <w:rFonts w:ascii="Times New Roman" w:hAnsi="Times New Roman"/>
        </w:rPr>
        <w:t>CITY MANAGER REPORT</w:t>
      </w:r>
    </w:p>
    <w:p w:rsidR="005B1C58" w:rsidRDefault="005B1C58" w:rsidP="005B1C58">
      <w:pPr>
        <w:rPr>
          <w:rFonts w:ascii="Times New Roman" w:hAnsi="Times New Roman"/>
          <w:sz w:val="18"/>
          <w:szCs w:val="18"/>
        </w:rPr>
      </w:pPr>
    </w:p>
    <w:p w:rsidR="008C0375" w:rsidRDefault="009816E3" w:rsidP="0064545B">
      <w:pPr>
        <w:rPr>
          <w:rFonts w:ascii="Times New Roman" w:hAnsi="Times New Roman"/>
          <w:szCs w:val="24"/>
        </w:rPr>
      </w:pPr>
      <w:r>
        <w:rPr>
          <w:rFonts w:ascii="Times New Roman" w:hAnsi="Times New Roman"/>
          <w:szCs w:val="24"/>
        </w:rPr>
        <w:t xml:space="preserve">City Manager Langloss </w:t>
      </w:r>
      <w:r w:rsidR="00545F53">
        <w:rPr>
          <w:rFonts w:ascii="Times New Roman" w:hAnsi="Times New Roman"/>
          <w:szCs w:val="24"/>
        </w:rPr>
        <w:t>noted that the year-to-date financial report</w:t>
      </w:r>
      <w:r w:rsidR="00911D0F">
        <w:rPr>
          <w:rFonts w:ascii="Times New Roman" w:hAnsi="Times New Roman"/>
          <w:szCs w:val="24"/>
        </w:rPr>
        <w:t xml:space="preserve"> for December</w:t>
      </w:r>
      <w:r w:rsidR="00545F53">
        <w:rPr>
          <w:rFonts w:ascii="Times New Roman" w:hAnsi="Times New Roman"/>
          <w:szCs w:val="24"/>
        </w:rPr>
        <w:t xml:space="preserve"> will look significantly different on the amount in the recovery fund</w:t>
      </w:r>
      <w:r w:rsidR="00911D0F">
        <w:rPr>
          <w:rFonts w:ascii="Times New Roman" w:hAnsi="Times New Roman"/>
          <w:szCs w:val="24"/>
        </w:rPr>
        <w:t xml:space="preserve"> than this report</w:t>
      </w:r>
      <w:r w:rsidR="00545F53">
        <w:rPr>
          <w:rFonts w:ascii="Times New Roman" w:hAnsi="Times New Roman"/>
          <w:szCs w:val="24"/>
        </w:rPr>
        <w:t xml:space="preserve">.  After some research it was found that the report reflects the money that was allocated </w:t>
      </w:r>
      <w:r w:rsidR="00FD2095">
        <w:rPr>
          <w:rFonts w:ascii="Times New Roman" w:hAnsi="Times New Roman"/>
          <w:szCs w:val="24"/>
        </w:rPr>
        <w:t xml:space="preserve">from the recovery money </w:t>
      </w:r>
      <w:r w:rsidR="00545F53">
        <w:rPr>
          <w:rFonts w:ascii="Times New Roman" w:hAnsi="Times New Roman"/>
          <w:szCs w:val="24"/>
        </w:rPr>
        <w:t>to the Galena water main was already journaled over to the</w:t>
      </w:r>
      <w:r w:rsidR="00FD2095">
        <w:rPr>
          <w:rFonts w:ascii="Times New Roman" w:hAnsi="Times New Roman"/>
          <w:szCs w:val="24"/>
        </w:rPr>
        <w:t xml:space="preserve"> water account</w:t>
      </w:r>
      <w:r w:rsidR="008C0375">
        <w:rPr>
          <w:rFonts w:ascii="Times New Roman" w:hAnsi="Times New Roman"/>
          <w:szCs w:val="24"/>
        </w:rPr>
        <w:t>, and also in the recovery fund</w:t>
      </w:r>
      <w:r w:rsidR="00FD2095">
        <w:rPr>
          <w:rFonts w:ascii="Times New Roman" w:hAnsi="Times New Roman"/>
          <w:szCs w:val="24"/>
        </w:rPr>
        <w:t xml:space="preserve">.  Discussion ensued. </w:t>
      </w:r>
    </w:p>
    <w:p w:rsidR="00FD2095" w:rsidRPr="005B1C58" w:rsidRDefault="00FD2095" w:rsidP="0064545B">
      <w:pPr>
        <w:rPr>
          <w:rFonts w:ascii="Times New Roman" w:hAnsi="Times New Roman"/>
          <w:szCs w:val="24"/>
        </w:rPr>
      </w:pPr>
      <w:r>
        <w:rPr>
          <w:rFonts w:ascii="Times New Roman" w:hAnsi="Times New Roman"/>
          <w:szCs w:val="24"/>
        </w:rPr>
        <w:t xml:space="preserve">During this budget time, he would like the council to think about special projects, goals, or presentations from boards for the </w:t>
      </w:r>
      <w:proofErr w:type="gramStart"/>
      <w:r>
        <w:rPr>
          <w:rFonts w:ascii="Times New Roman" w:hAnsi="Times New Roman"/>
          <w:szCs w:val="24"/>
        </w:rPr>
        <w:t>new year</w:t>
      </w:r>
      <w:proofErr w:type="gramEnd"/>
      <w:r>
        <w:rPr>
          <w:rFonts w:ascii="Times New Roman" w:hAnsi="Times New Roman"/>
          <w:szCs w:val="24"/>
        </w:rPr>
        <w:t xml:space="preserve">. </w:t>
      </w:r>
    </w:p>
    <w:p w:rsidR="00F105D3" w:rsidRDefault="00F105D3" w:rsidP="001B5FF4">
      <w:pPr>
        <w:jc w:val="center"/>
        <w:rPr>
          <w:rFonts w:ascii="Times New Roman" w:hAnsi="Times New Roman"/>
        </w:rPr>
      </w:pPr>
    </w:p>
    <w:p w:rsidR="00A40E47" w:rsidRDefault="00A40E47" w:rsidP="001B5FF4">
      <w:pPr>
        <w:jc w:val="center"/>
        <w:rPr>
          <w:rFonts w:ascii="Times New Roman" w:hAnsi="Times New Roman"/>
        </w:rPr>
      </w:pPr>
    </w:p>
    <w:p w:rsidR="00492C46" w:rsidRPr="000A4C75" w:rsidRDefault="001B5FF4" w:rsidP="001B5FF4">
      <w:pPr>
        <w:jc w:val="center"/>
        <w:rPr>
          <w:rFonts w:ascii="Times New Roman" w:hAnsi="Times New Roman"/>
        </w:rPr>
      </w:pPr>
      <w:r w:rsidRPr="000A4C75">
        <w:rPr>
          <w:rFonts w:ascii="Times New Roman" w:hAnsi="Times New Roman"/>
        </w:rPr>
        <w:t>COUNCIL REPORTS</w:t>
      </w:r>
    </w:p>
    <w:p w:rsidR="001B5FF4" w:rsidRPr="000A4C75" w:rsidRDefault="001B5FF4" w:rsidP="0064545B">
      <w:pPr>
        <w:rPr>
          <w:rFonts w:ascii="Times New Roman" w:hAnsi="Times New Roman"/>
          <w:sz w:val="18"/>
          <w:szCs w:val="18"/>
        </w:rPr>
      </w:pPr>
    </w:p>
    <w:p w:rsidR="008C0375" w:rsidRDefault="004C5D17" w:rsidP="00715F00">
      <w:pPr>
        <w:rPr>
          <w:rFonts w:ascii="Times New Roman" w:hAnsi="Times New Roman"/>
        </w:rPr>
      </w:pPr>
      <w:r w:rsidRPr="00BF73DC">
        <w:rPr>
          <w:rFonts w:ascii="Times New Roman" w:hAnsi="Times New Roman"/>
          <w:u w:val="single"/>
        </w:rPr>
        <w:t>Mayor</w:t>
      </w:r>
      <w:r w:rsidR="00BF73DC">
        <w:rPr>
          <w:rFonts w:ascii="Times New Roman" w:hAnsi="Times New Roman"/>
          <w:u w:val="single"/>
        </w:rPr>
        <w:t xml:space="preserve"> Arellano</w:t>
      </w:r>
      <w:r w:rsidRPr="000A4C75">
        <w:rPr>
          <w:rFonts w:ascii="Times New Roman" w:hAnsi="Times New Roman"/>
        </w:rPr>
        <w:t xml:space="preserve"> –</w:t>
      </w:r>
      <w:r w:rsidR="00D97E57">
        <w:rPr>
          <w:rFonts w:ascii="Times New Roman" w:hAnsi="Times New Roman"/>
        </w:rPr>
        <w:t xml:space="preserve"> </w:t>
      </w:r>
      <w:r w:rsidR="00FC4978">
        <w:rPr>
          <w:rFonts w:ascii="Times New Roman" w:hAnsi="Times New Roman"/>
        </w:rPr>
        <w:t xml:space="preserve">Historic Preservation Board is moving forward, will have a meeting soon.  </w:t>
      </w:r>
    </w:p>
    <w:p w:rsidR="008C0375" w:rsidRDefault="00FC4978" w:rsidP="00715F00">
      <w:pPr>
        <w:rPr>
          <w:rFonts w:ascii="Times New Roman" w:hAnsi="Times New Roman"/>
        </w:rPr>
      </w:pPr>
      <w:r>
        <w:rPr>
          <w:rFonts w:ascii="Times New Roman" w:hAnsi="Times New Roman"/>
        </w:rPr>
        <w:t>He has done some research on the I</w:t>
      </w:r>
      <w:r>
        <w:rPr>
          <w:rFonts w:ascii="Times New Roman" w:hAnsi="Times New Roman"/>
        </w:rPr>
        <w:noBreakHyphen/>
        <w:t xml:space="preserve">88 signage before the Dixon exit.  There is a contract with the tollway and the oasis that limits signage for exits.  Working with Representative </w:t>
      </w:r>
      <w:proofErr w:type="spellStart"/>
      <w:r>
        <w:rPr>
          <w:rFonts w:ascii="Times New Roman" w:hAnsi="Times New Roman"/>
        </w:rPr>
        <w:t>Demmer</w:t>
      </w:r>
      <w:proofErr w:type="spellEnd"/>
      <w:r>
        <w:rPr>
          <w:rFonts w:ascii="Times New Roman" w:hAnsi="Times New Roman"/>
        </w:rPr>
        <w:t xml:space="preserve"> to work towards a pilot program, getting letters of support from local government entities.</w:t>
      </w:r>
      <w:r w:rsidR="0035607D">
        <w:rPr>
          <w:rFonts w:ascii="Times New Roman" w:hAnsi="Times New Roman"/>
        </w:rPr>
        <w:t xml:space="preserve">  </w:t>
      </w:r>
    </w:p>
    <w:p w:rsidR="008C0375" w:rsidRDefault="0035607D" w:rsidP="00715F00">
      <w:pPr>
        <w:rPr>
          <w:rFonts w:ascii="Times New Roman" w:hAnsi="Times New Roman"/>
        </w:rPr>
      </w:pPr>
      <w:r>
        <w:rPr>
          <w:rFonts w:ascii="Times New Roman" w:hAnsi="Times New Roman"/>
        </w:rPr>
        <w:lastRenderedPageBreak/>
        <w:t xml:space="preserve">Chamber of Commerce had their first meeting regarding the revolving loan.  </w:t>
      </w:r>
    </w:p>
    <w:p w:rsidR="008C0375" w:rsidRDefault="0035607D" w:rsidP="00715F00">
      <w:pPr>
        <w:rPr>
          <w:rFonts w:ascii="Times New Roman" w:hAnsi="Times New Roman"/>
        </w:rPr>
      </w:pPr>
      <w:r>
        <w:rPr>
          <w:rFonts w:ascii="Times New Roman" w:hAnsi="Times New Roman"/>
        </w:rPr>
        <w:t xml:space="preserve">At his IML meeting there were discussion of combined cities interacting with the incoming </w:t>
      </w:r>
      <w:r w:rsidR="008C0375">
        <w:rPr>
          <w:rFonts w:ascii="Times New Roman" w:hAnsi="Times New Roman"/>
        </w:rPr>
        <w:t>governor</w:t>
      </w:r>
      <w:r>
        <w:rPr>
          <w:rFonts w:ascii="Times New Roman" w:hAnsi="Times New Roman"/>
        </w:rPr>
        <w:t xml:space="preserve"> for our lost revenues and new taxes.  </w:t>
      </w:r>
      <w:r w:rsidR="008C0375">
        <w:rPr>
          <w:rFonts w:ascii="Times New Roman" w:hAnsi="Times New Roman"/>
        </w:rPr>
        <w:t xml:space="preserve">He was appointed to the Legislative Committee on the IML Board.  </w:t>
      </w:r>
      <w:r>
        <w:rPr>
          <w:rFonts w:ascii="Times New Roman" w:hAnsi="Times New Roman"/>
        </w:rPr>
        <w:t xml:space="preserve">He also has a 2019 IML Zoning handbook if anyone would like to review.  </w:t>
      </w:r>
    </w:p>
    <w:p w:rsidR="008C0375" w:rsidRDefault="0035607D" w:rsidP="00715F00">
      <w:pPr>
        <w:rPr>
          <w:rFonts w:ascii="Times New Roman" w:hAnsi="Times New Roman"/>
        </w:rPr>
      </w:pPr>
      <w:r>
        <w:rPr>
          <w:rFonts w:ascii="Times New Roman" w:hAnsi="Times New Roman"/>
        </w:rPr>
        <w:t xml:space="preserve">Office manager Miller has been working on the census prep, federal and state aid is based on population.  </w:t>
      </w:r>
    </w:p>
    <w:p w:rsidR="008C0375" w:rsidRDefault="0035607D" w:rsidP="00715F00">
      <w:pPr>
        <w:rPr>
          <w:rFonts w:ascii="Times New Roman" w:hAnsi="Times New Roman"/>
        </w:rPr>
      </w:pPr>
      <w:r>
        <w:rPr>
          <w:rFonts w:ascii="Times New Roman" w:hAnsi="Times New Roman"/>
        </w:rPr>
        <w:t xml:space="preserve">He is also going to be looking at our boundary lines to see what can be done.  </w:t>
      </w:r>
    </w:p>
    <w:p w:rsidR="00D44279" w:rsidRDefault="0035607D" w:rsidP="00715F00">
      <w:pPr>
        <w:rPr>
          <w:rFonts w:ascii="Times New Roman" w:hAnsi="Times New Roman"/>
        </w:rPr>
      </w:pPr>
      <w:r>
        <w:rPr>
          <w:rFonts w:ascii="Times New Roman" w:hAnsi="Times New Roman"/>
        </w:rPr>
        <w:t>Dixon Theatre board paperwork has been submitted and will hopefully be able to assemble the board next month.</w:t>
      </w:r>
    </w:p>
    <w:p w:rsidR="004E7E26" w:rsidRPr="000A4C75" w:rsidRDefault="004E7E26" w:rsidP="0064545B">
      <w:pPr>
        <w:rPr>
          <w:rFonts w:ascii="Times New Roman" w:hAnsi="Times New Roman"/>
          <w:sz w:val="18"/>
          <w:szCs w:val="18"/>
        </w:rPr>
      </w:pPr>
    </w:p>
    <w:p w:rsidR="00287D2D" w:rsidRDefault="001B2547" w:rsidP="0064545B">
      <w:pPr>
        <w:rPr>
          <w:rFonts w:ascii="Times New Roman" w:hAnsi="Times New Roman"/>
        </w:rPr>
      </w:pPr>
      <w:r w:rsidRPr="00BF73DC">
        <w:rPr>
          <w:rFonts w:ascii="Times New Roman" w:hAnsi="Times New Roman"/>
          <w:u w:val="single"/>
        </w:rPr>
        <w:t>Councilman Considine</w:t>
      </w:r>
      <w:r w:rsidRPr="000A4C75">
        <w:rPr>
          <w:rFonts w:ascii="Times New Roman" w:hAnsi="Times New Roman"/>
        </w:rPr>
        <w:t xml:space="preserve"> –</w:t>
      </w:r>
      <w:r w:rsidR="0035607D">
        <w:rPr>
          <w:rFonts w:ascii="Times New Roman" w:hAnsi="Times New Roman"/>
        </w:rPr>
        <w:t xml:space="preserve"> Wished everyone a Happy and prosperous Christmas and New Year. </w:t>
      </w:r>
    </w:p>
    <w:p w:rsidR="0024319A" w:rsidRPr="00F105D3" w:rsidRDefault="0024319A" w:rsidP="0064545B">
      <w:pPr>
        <w:rPr>
          <w:rFonts w:ascii="Times New Roman" w:hAnsi="Times New Roman"/>
          <w:sz w:val="18"/>
          <w:szCs w:val="18"/>
        </w:rPr>
      </w:pPr>
    </w:p>
    <w:p w:rsidR="009D1A25" w:rsidRDefault="0098723D" w:rsidP="0064545B">
      <w:pPr>
        <w:rPr>
          <w:rFonts w:ascii="Times New Roman" w:hAnsi="Times New Roman"/>
        </w:rPr>
      </w:pPr>
      <w:r w:rsidRPr="00BF73DC">
        <w:rPr>
          <w:rFonts w:ascii="Times New Roman" w:hAnsi="Times New Roman"/>
          <w:u w:val="single"/>
        </w:rPr>
        <w:t>Councilman Marshall</w:t>
      </w:r>
      <w:r w:rsidRPr="000A4C75">
        <w:rPr>
          <w:rFonts w:ascii="Times New Roman" w:hAnsi="Times New Roman"/>
        </w:rPr>
        <w:t xml:space="preserve"> –</w:t>
      </w:r>
      <w:r w:rsidR="0019098B">
        <w:rPr>
          <w:rFonts w:ascii="Times New Roman" w:hAnsi="Times New Roman"/>
        </w:rPr>
        <w:t xml:space="preserve"> </w:t>
      </w:r>
      <w:r w:rsidR="0035607D">
        <w:rPr>
          <w:rFonts w:ascii="Times New Roman" w:hAnsi="Times New Roman"/>
        </w:rPr>
        <w:t xml:space="preserve">Congratulated Lt. Brooks on his retirement, and Lt. </w:t>
      </w:r>
      <w:proofErr w:type="spellStart"/>
      <w:r w:rsidR="0035607D">
        <w:rPr>
          <w:rFonts w:ascii="Times New Roman" w:hAnsi="Times New Roman"/>
        </w:rPr>
        <w:t>Arnould</w:t>
      </w:r>
      <w:proofErr w:type="spellEnd"/>
      <w:r w:rsidR="0035607D">
        <w:rPr>
          <w:rFonts w:ascii="Times New Roman" w:hAnsi="Times New Roman"/>
        </w:rPr>
        <w:t xml:space="preserve"> on his promotion and welcomed FF Hansel to the department.  Merry Christmas to all.</w:t>
      </w:r>
    </w:p>
    <w:p w:rsidR="00DF7551" w:rsidRPr="000A4C75" w:rsidRDefault="00DF7551" w:rsidP="0064545B">
      <w:pPr>
        <w:rPr>
          <w:rFonts w:ascii="Times New Roman" w:hAnsi="Times New Roman"/>
          <w:sz w:val="18"/>
          <w:szCs w:val="18"/>
        </w:rPr>
      </w:pPr>
    </w:p>
    <w:p w:rsidR="0040164E" w:rsidRDefault="0098723D" w:rsidP="001B2547">
      <w:pPr>
        <w:rPr>
          <w:rFonts w:ascii="Times New Roman" w:hAnsi="Times New Roman"/>
        </w:rPr>
      </w:pPr>
      <w:r w:rsidRPr="00BF73DC">
        <w:rPr>
          <w:rFonts w:ascii="Times New Roman" w:hAnsi="Times New Roman"/>
          <w:u w:val="single"/>
        </w:rPr>
        <w:t>Councilman Marx</w:t>
      </w:r>
      <w:r w:rsidRPr="000A4C75">
        <w:rPr>
          <w:rFonts w:ascii="Times New Roman" w:hAnsi="Times New Roman"/>
        </w:rPr>
        <w:t xml:space="preserve"> –</w:t>
      </w:r>
      <w:r w:rsidR="004A29FA" w:rsidRPr="000A4C75">
        <w:rPr>
          <w:rFonts w:ascii="Times New Roman" w:hAnsi="Times New Roman"/>
        </w:rPr>
        <w:t xml:space="preserve"> </w:t>
      </w:r>
      <w:r w:rsidR="0035607D">
        <w:rPr>
          <w:rFonts w:ascii="Times New Roman" w:hAnsi="Times New Roman"/>
        </w:rPr>
        <w:t>None.  But was concerned about other Christmas suits Councilman Marshall may have.</w:t>
      </w:r>
    </w:p>
    <w:p w:rsidR="00F16E5C" w:rsidRPr="00F105D3" w:rsidRDefault="00F16E5C" w:rsidP="001B2547">
      <w:pPr>
        <w:rPr>
          <w:rFonts w:ascii="Times New Roman" w:hAnsi="Times New Roman"/>
          <w:sz w:val="18"/>
          <w:szCs w:val="18"/>
        </w:rPr>
      </w:pPr>
    </w:p>
    <w:p w:rsidR="008C0375" w:rsidRDefault="0040164E" w:rsidP="004107C8">
      <w:pPr>
        <w:rPr>
          <w:rFonts w:ascii="Times New Roman" w:hAnsi="Times New Roman"/>
        </w:rPr>
      </w:pPr>
      <w:r w:rsidRPr="00BF73DC">
        <w:rPr>
          <w:rFonts w:ascii="Times New Roman" w:hAnsi="Times New Roman"/>
          <w:u w:val="single"/>
        </w:rPr>
        <w:t>Councilman Venier</w:t>
      </w:r>
      <w:r w:rsidRPr="000A4C75">
        <w:rPr>
          <w:rFonts w:ascii="Times New Roman" w:hAnsi="Times New Roman"/>
        </w:rPr>
        <w:t xml:space="preserve"> –</w:t>
      </w:r>
      <w:r w:rsidR="0019098B">
        <w:rPr>
          <w:rFonts w:ascii="Times New Roman" w:hAnsi="Times New Roman"/>
        </w:rPr>
        <w:t xml:space="preserve"> </w:t>
      </w:r>
      <w:r w:rsidR="0035607D">
        <w:rPr>
          <w:rFonts w:ascii="Times New Roman" w:hAnsi="Times New Roman"/>
        </w:rPr>
        <w:t xml:space="preserve">Congratulated Mayor Arellano on his appointment to the IML board.  Downtown parking issues, there is an ordinance already in place, which he read, that has some still </w:t>
      </w:r>
      <w:r w:rsidR="00FD6F55">
        <w:rPr>
          <w:rFonts w:ascii="Times New Roman" w:hAnsi="Times New Roman"/>
        </w:rPr>
        <w:t>penalties</w:t>
      </w:r>
      <w:r w:rsidR="0035607D">
        <w:rPr>
          <w:rFonts w:ascii="Times New Roman" w:hAnsi="Times New Roman"/>
        </w:rPr>
        <w:t xml:space="preserve">.  There have been some results with the specific offenders since they were informed of the </w:t>
      </w:r>
      <w:r w:rsidR="00FD6F55">
        <w:rPr>
          <w:rFonts w:ascii="Times New Roman" w:hAnsi="Times New Roman"/>
        </w:rPr>
        <w:t>penalties</w:t>
      </w:r>
      <w:r w:rsidR="0035607D">
        <w:rPr>
          <w:rFonts w:ascii="Times New Roman" w:hAnsi="Times New Roman"/>
        </w:rPr>
        <w:t xml:space="preserve">.  </w:t>
      </w:r>
    </w:p>
    <w:p w:rsidR="00D15B81" w:rsidRDefault="0035607D" w:rsidP="004107C8">
      <w:pPr>
        <w:rPr>
          <w:rFonts w:ascii="Times New Roman" w:hAnsi="Times New Roman"/>
        </w:rPr>
      </w:pPr>
      <w:r>
        <w:rPr>
          <w:rFonts w:ascii="Times New Roman" w:hAnsi="Times New Roman"/>
        </w:rPr>
        <w:t xml:space="preserve">He is disappointed that the Dixon Chamber Main Street cancelled the West End Fest.  Discussion ensued.  </w:t>
      </w:r>
    </w:p>
    <w:p w:rsidR="00351A3A" w:rsidRDefault="00351A3A" w:rsidP="0098723D">
      <w:pPr>
        <w:jc w:val="center"/>
        <w:rPr>
          <w:rFonts w:ascii="Times New Roman" w:hAnsi="Times New Roman"/>
        </w:rPr>
      </w:pPr>
    </w:p>
    <w:p w:rsidR="003863B0" w:rsidRDefault="003863B0" w:rsidP="0098723D">
      <w:pPr>
        <w:jc w:val="center"/>
        <w:rPr>
          <w:rFonts w:ascii="Times New Roman" w:hAnsi="Times New Roman"/>
        </w:rPr>
      </w:pPr>
    </w:p>
    <w:p w:rsidR="0098723D" w:rsidRPr="000A4C75" w:rsidRDefault="0098723D" w:rsidP="0098723D">
      <w:pPr>
        <w:jc w:val="center"/>
        <w:rPr>
          <w:rFonts w:ascii="Times New Roman" w:hAnsi="Times New Roman"/>
        </w:rPr>
      </w:pPr>
      <w:r w:rsidRPr="000A4C75">
        <w:rPr>
          <w:rFonts w:ascii="Times New Roman" w:hAnsi="Times New Roman"/>
        </w:rPr>
        <w:t>BOARD &amp; COMMISSIONS REPORTS</w:t>
      </w:r>
    </w:p>
    <w:p w:rsidR="00D15B81" w:rsidRPr="00715F00" w:rsidRDefault="0035607D" w:rsidP="00715F00">
      <w:pPr>
        <w:jc w:val="center"/>
        <w:rPr>
          <w:rFonts w:ascii="Times New Roman" w:hAnsi="Times New Roman"/>
          <w:szCs w:val="24"/>
        </w:rPr>
      </w:pPr>
      <w:r>
        <w:rPr>
          <w:rFonts w:ascii="Times New Roman" w:hAnsi="Times New Roman"/>
          <w:szCs w:val="24"/>
        </w:rPr>
        <w:t>Building and Zoning November 2018 Report</w:t>
      </w:r>
    </w:p>
    <w:p w:rsidR="00715F00" w:rsidRDefault="00715F00" w:rsidP="00715F00">
      <w:pPr>
        <w:jc w:val="center"/>
        <w:rPr>
          <w:rFonts w:ascii="Times New Roman" w:hAnsi="Times New Roman"/>
        </w:rPr>
      </w:pPr>
    </w:p>
    <w:p w:rsidR="00431D3E" w:rsidRPr="00431D3E" w:rsidRDefault="00431D3E" w:rsidP="00715F00">
      <w:pPr>
        <w:jc w:val="center"/>
        <w:rPr>
          <w:rFonts w:ascii="Times New Roman" w:hAnsi="Times New Roman"/>
        </w:rPr>
      </w:pPr>
    </w:p>
    <w:p w:rsidR="00705229" w:rsidRDefault="00705229" w:rsidP="00705229">
      <w:pPr>
        <w:jc w:val="center"/>
        <w:rPr>
          <w:rFonts w:ascii="Times New Roman" w:hAnsi="Times New Roman"/>
          <w:szCs w:val="24"/>
        </w:rPr>
      </w:pPr>
      <w:r>
        <w:rPr>
          <w:rFonts w:ascii="Times New Roman" w:hAnsi="Times New Roman"/>
          <w:szCs w:val="24"/>
        </w:rPr>
        <w:t>VISITORS/PUBLIC COMMENT</w:t>
      </w:r>
    </w:p>
    <w:p w:rsidR="003863B0" w:rsidRDefault="00715F00" w:rsidP="00715F00">
      <w:pPr>
        <w:jc w:val="center"/>
        <w:rPr>
          <w:rFonts w:ascii="Times New Roman" w:hAnsi="Times New Roman"/>
        </w:rPr>
      </w:pPr>
      <w:r>
        <w:rPr>
          <w:rFonts w:ascii="Times New Roman" w:hAnsi="Times New Roman"/>
        </w:rPr>
        <w:t>None</w:t>
      </w:r>
    </w:p>
    <w:p w:rsidR="00715F00" w:rsidRDefault="00715F00" w:rsidP="00715F00">
      <w:pPr>
        <w:jc w:val="center"/>
        <w:rPr>
          <w:rFonts w:ascii="Times New Roman" w:hAnsi="Times New Roman"/>
        </w:rPr>
      </w:pPr>
    </w:p>
    <w:p w:rsidR="00431D3E" w:rsidRDefault="00431D3E" w:rsidP="00715F00">
      <w:pPr>
        <w:jc w:val="center"/>
        <w:rPr>
          <w:rFonts w:ascii="Times New Roman" w:hAnsi="Times New Roman"/>
        </w:rPr>
      </w:pPr>
    </w:p>
    <w:p w:rsidR="0035607D" w:rsidRDefault="00131D70" w:rsidP="0035607D">
      <w:pPr>
        <w:jc w:val="center"/>
        <w:rPr>
          <w:rFonts w:ascii="Times New Roman" w:hAnsi="Times New Roman"/>
        </w:rPr>
      </w:pPr>
      <w:r>
        <w:rPr>
          <w:rFonts w:ascii="Times New Roman" w:hAnsi="Times New Roman"/>
        </w:rPr>
        <w:t>ORDINANCE</w:t>
      </w:r>
      <w:r w:rsidR="0056412C">
        <w:rPr>
          <w:rFonts w:ascii="Times New Roman" w:hAnsi="Times New Roman"/>
        </w:rPr>
        <w:t xml:space="preserve"> </w:t>
      </w:r>
      <w:r w:rsidR="00FB4E67">
        <w:rPr>
          <w:rFonts w:ascii="Times New Roman" w:hAnsi="Times New Roman"/>
        </w:rPr>
        <w:t>#</w:t>
      </w:r>
      <w:r w:rsidR="0035607D">
        <w:rPr>
          <w:rFonts w:ascii="Times New Roman" w:hAnsi="Times New Roman"/>
        </w:rPr>
        <w:t xml:space="preserve">3120 – AMENDING THE LIQUOR CODE </w:t>
      </w:r>
    </w:p>
    <w:p w:rsidR="0035607D" w:rsidRDefault="0035607D" w:rsidP="0035607D">
      <w:pPr>
        <w:jc w:val="center"/>
        <w:rPr>
          <w:rFonts w:ascii="Times New Roman" w:hAnsi="Times New Roman"/>
        </w:rPr>
      </w:pPr>
      <w:r>
        <w:rPr>
          <w:rFonts w:ascii="Times New Roman" w:hAnsi="Times New Roman"/>
        </w:rPr>
        <w:t xml:space="preserve">IN CONNECTION WITH THE SHAMROCK SHUFFLE </w:t>
      </w:r>
    </w:p>
    <w:p w:rsidR="003B748A" w:rsidRDefault="0035607D" w:rsidP="0035607D">
      <w:pPr>
        <w:jc w:val="center"/>
        <w:rPr>
          <w:rFonts w:ascii="Times New Roman" w:hAnsi="Times New Roman"/>
        </w:rPr>
      </w:pPr>
      <w:r>
        <w:rPr>
          <w:rFonts w:ascii="Times New Roman" w:hAnsi="Times New Roman"/>
        </w:rPr>
        <w:t>PURSUANT TO THE REQUEST FROM THE DIXON FAMILY YMCA</w:t>
      </w:r>
    </w:p>
    <w:p w:rsidR="00715F00" w:rsidRPr="00431D3E" w:rsidRDefault="00715F00" w:rsidP="00715F00">
      <w:pPr>
        <w:jc w:val="center"/>
        <w:rPr>
          <w:rFonts w:ascii="Times New Roman" w:hAnsi="Times New Roman"/>
          <w:sz w:val="18"/>
        </w:rPr>
      </w:pPr>
    </w:p>
    <w:p w:rsidR="00B31DBC" w:rsidRPr="009D653A" w:rsidRDefault="000C3DA5" w:rsidP="00B31DBC">
      <w:pPr>
        <w:rPr>
          <w:rFonts w:ascii="Times New Roman" w:hAnsi="Times New Roman"/>
          <w:b/>
          <w:szCs w:val="24"/>
        </w:rPr>
      </w:pPr>
      <w:r>
        <w:rPr>
          <w:rFonts w:ascii="Times New Roman" w:hAnsi="Times New Roman"/>
        </w:rPr>
        <w:t xml:space="preserve">Councilman </w:t>
      </w:r>
      <w:r w:rsidR="003B748A">
        <w:rPr>
          <w:rFonts w:ascii="Times New Roman" w:hAnsi="Times New Roman"/>
        </w:rPr>
        <w:t xml:space="preserve">Venier </w:t>
      </w:r>
      <w:r>
        <w:rPr>
          <w:rFonts w:ascii="Times New Roman" w:hAnsi="Times New Roman"/>
        </w:rPr>
        <w:t xml:space="preserve">moved to </w:t>
      </w:r>
      <w:r w:rsidR="003B748A">
        <w:rPr>
          <w:rFonts w:ascii="Times New Roman" w:hAnsi="Times New Roman"/>
        </w:rPr>
        <w:t xml:space="preserve">approve </w:t>
      </w:r>
      <w:r w:rsidR="00B31DBC">
        <w:rPr>
          <w:rFonts w:ascii="Times New Roman" w:hAnsi="Times New Roman"/>
        </w:rPr>
        <w:t>the Ordinance amending the Liquor Code in connection with the Shamrock Shuffle pursuant to the request of the Dixon Family YMCA.</w:t>
      </w:r>
      <w:r>
        <w:rPr>
          <w:rFonts w:ascii="Times New Roman" w:hAnsi="Times New Roman"/>
        </w:rPr>
        <w:t xml:space="preserve">  </w:t>
      </w:r>
      <w:r w:rsidR="00431D3E">
        <w:rPr>
          <w:rFonts w:ascii="Times New Roman" w:hAnsi="Times New Roman"/>
        </w:rPr>
        <w:t xml:space="preserve">Seconded by Councilman </w:t>
      </w:r>
      <w:r w:rsidR="003B748A">
        <w:rPr>
          <w:rFonts w:ascii="Times New Roman" w:hAnsi="Times New Roman"/>
        </w:rPr>
        <w:t>Considine</w:t>
      </w:r>
      <w:r w:rsidR="00431D3E">
        <w:rPr>
          <w:rFonts w:ascii="Times New Roman" w:hAnsi="Times New Roman"/>
        </w:rPr>
        <w:t xml:space="preserve">.  </w:t>
      </w:r>
      <w:r w:rsidR="00B31DBC">
        <w:rPr>
          <w:rFonts w:ascii="Times New Roman" w:hAnsi="Times New Roman"/>
        </w:rPr>
        <w:t>This is the 5</w:t>
      </w:r>
      <w:r w:rsidR="00B31DBC" w:rsidRPr="00B31DBC">
        <w:rPr>
          <w:rFonts w:ascii="Times New Roman" w:hAnsi="Times New Roman"/>
          <w:vertAlign w:val="superscript"/>
        </w:rPr>
        <w:t>th</w:t>
      </w:r>
      <w:r w:rsidR="00B31DBC">
        <w:rPr>
          <w:rFonts w:ascii="Times New Roman" w:hAnsi="Times New Roman"/>
        </w:rPr>
        <w:t xml:space="preserve"> year of the YMCA 5K event, Andy McFarlane from the YMCA spoke about the event.  The race will start and end at the Bean Blossom, the event will end before the parade.  Attorney LeSage stated that the provisions in this ordinance are similar to </w:t>
      </w:r>
      <w:r w:rsidR="00B31DBC">
        <w:rPr>
          <w:rFonts w:ascii="Times New Roman" w:hAnsi="Times New Roman"/>
        </w:rPr>
        <w:lastRenderedPageBreak/>
        <w:t xml:space="preserve">what is done for the Petunia Fest for the parking lot.  </w:t>
      </w:r>
      <w:r w:rsidR="00B31DBC">
        <w:rPr>
          <w:rFonts w:ascii="Times New Roman" w:hAnsi="Times New Roman"/>
          <w:szCs w:val="24"/>
        </w:rPr>
        <w:t xml:space="preserve">Voting Yea:  Councilman </w:t>
      </w:r>
      <w:r w:rsidR="00B31DBC">
        <w:rPr>
          <w:rFonts w:ascii="Times New Roman" w:hAnsi="Times New Roman"/>
        </w:rPr>
        <w:t xml:space="preserve">Venier, Considine, </w:t>
      </w:r>
      <w:r w:rsidR="00B31DBC" w:rsidRPr="000A4C75">
        <w:rPr>
          <w:rFonts w:ascii="Times New Roman" w:hAnsi="Times New Roman"/>
        </w:rPr>
        <w:t>Marx</w:t>
      </w:r>
      <w:r w:rsidR="00B31DBC">
        <w:rPr>
          <w:rFonts w:ascii="Times New Roman" w:hAnsi="Times New Roman"/>
        </w:rPr>
        <w:t>,</w:t>
      </w:r>
      <w:r w:rsidR="00B31DBC" w:rsidRPr="000A4C75">
        <w:rPr>
          <w:rFonts w:ascii="Times New Roman" w:hAnsi="Times New Roman"/>
        </w:rPr>
        <w:t xml:space="preserve"> </w:t>
      </w:r>
      <w:r w:rsidR="00B31DBC">
        <w:rPr>
          <w:rFonts w:ascii="Times New Roman" w:hAnsi="Times New Roman"/>
        </w:rPr>
        <w:t>and Mayor Arellano.</w:t>
      </w:r>
      <w:r w:rsidR="00B31DBC">
        <w:rPr>
          <w:rFonts w:ascii="Times New Roman" w:hAnsi="Times New Roman"/>
          <w:szCs w:val="24"/>
        </w:rPr>
        <w:t xml:space="preserve">  Abstained:  Councilman Marshall.  </w:t>
      </w:r>
      <w:r w:rsidR="00B31DBC">
        <w:rPr>
          <w:rFonts w:ascii="Times New Roman" w:hAnsi="Times New Roman"/>
          <w:b/>
          <w:szCs w:val="24"/>
        </w:rPr>
        <w:t>Motion Carried.</w:t>
      </w:r>
    </w:p>
    <w:p w:rsidR="00715F00" w:rsidRDefault="00715F00" w:rsidP="00715F00">
      <w:pPr>
        <w:rPr>
          <w:rFonts w:ascii="Times New Roman" w:hAnsi="Times New Roman"/>
        </w:rPr>
      </w:pPr>
    </w:p>
    <w:p w:rsidR="00431D3E" w:rsidRDefault="00431D3E" w:rsidP="00715F00">
      <w:pPr>
        <w:rPr>
          <w:rFonts w:ascii="Times New Roman" w:hAnsi="Times New Roman"/>
        </w:rPr>
      </w:pPr>
    </w:p>
    <w:p w:rsidR="00B31DBC" w:rsidRDefault="00B31DBC" w:rsidP="00B31DBC">
      <w:pPr>
        <w:jc w:val="center"/>
        <w:rPr>
          <w:rFonts w:ascii="Times New Roman" w:hAnsi="Times New Roman"/>
        </w:rPr>
      </w:pPr>
      <w:r>
        <w:rPr>
          <w:rFonts w:ascii="Times New Roman" w:hAnsi="Times New Roman"/>
        </w:rPr>
        <w:t>-MOVED UP IN THE MEETING-</w:t>
      </w:r>
    </w:p>
    <w:p w:rsidR="003863B0" w:rsidRDefault="00D72B00" w:rsidP="0057777D">
      <w:pPr>
        <w:jc w:val="center"/>
        <w:rPr>
          <w:rFonts w:ascii="Times New Roman" w:hAnsi="Times New Roman"/>
          <w:szCs w:val="24"/>
        </w:rPr>
      </w:pPr>
      <w:r>
        <w:rPr>
          <w:rFonts w:ascii="Times New Roman" w:hAnsi="Times New Roman"/>
          <w:szCs w:val="24"/>
        </w:rPr>
        <w:t xml:space="preserve">RES# </w:t>
      </w:r>
      <w:r w:rsidR="0057777D">
        <w:rPr>
          <w:rFonts w:ascii="Times New Roman" w:hAnsi="Times New Roman"/>
          <w:szCs w:val="24"/>
        </w:rPr>
        <w:t>264</w:t>
      </w:r>
      <w:r w:rsidR="00B31DBC">
        <w:rPr>
          <w:rFonts w:ascii="Times New Roman" w:hAnsi="Times New Roman"/>
          <w:szCs w:val="24"/>
        </w:rPr>
        <w:t>7</w:t>
      </w:r>
      <w:r w:rsidR="0057777D">
        <w:rPr>
          <w:rFonts w:ascii="Times New Roman" w:hAnsi="Times New Roman"/>
          <w:szCs w:val="24"/>
        </w:rPr>
        <w:t>-18 –</w:t>
      </w:r>
      <w:r w:rsidR="00F938B6">
        <w:rPr>
          <w:rFonts w:ascii="Times New Roman" w:hAnsi="Times New Roman"/>
          <w:szCs w:val="24"/>
        </w:rPr>
        <w:t xml:space="preserve"> </w:t>
      </w:r>
      <w:r w:rsidR="003B748A">
        <w:rPr>
          <w:rFonts w:ascii="Times New Roman" w:hAnsi="Times New Roman"/>
          <w:szCs w:val="24"/>
        </w:rPr>
        <w:t>TEMPORARY CLOSURE OF PORTIONS OF ILLINOIS ROUTE 2</w:t>
      </w:r>
    </w:p>
    <w:p w:rsidR="0057777D" w:rsidRDefault="003B748A" w:rsidP="003B748A">
      <w:pPr>
        <w:jc w:val="center"/>
        <w:rPr>
          <w:rFonts w:ascii="Times New Roman" w:hAnsi="Times New Roman"/>
          <w:szCs w:val="24"/>
        </w:rPr>
      </w:pPr>
      <w:r>
        <w:rPr>
          <w:rFonts w:ascii="Times New Roman" w:hAnsi="Times New Roman"/>
          <w:szCs w:val="24"/>
        </w:rPr>
        <w:t>IN CONNECTION WITH THE DIXON FAMILY YMCA SHAMROCK SHUFFLE</w:t>
      </w:r>
    </w:p>
    <w:p w:rsidR="00D72B00" w:rsidRPr="005F43D8" w:rsidRDefault="00D72B00" w:rsidP="00D72B00">
      <w:pPr>
        <w:rPr>
          <w:rFonts w:ascii="Times New Roman" w:hAnsi="Times New Roman"/>
          <w:sz w:val="18"/>
          <w:szCs w:val="24"/>
        </w:rPr>
      </w:pPr>
    </w:p>
    <w:p w:rsidR="00B31DBC" w:rsidRPr="009D653A" w:rsidRDefault="00B31DBC" w:rsidP="00B31DBC">
      <w:pPr>
        <w:rPr>
          <w:rFonts w:ascii="Times New Roman" w:hAnsi="Times New Roman"/>
          <w:b/>
          <w:szCs w:val="24"/>
        </w:rPr>
      </w:pPr>
      <w:r>
        <w:rPr>
          <w:rFonts w:ascii="Times New Roman" w:hAnsi="Times New Roman"/>
          <w:szCs w:val="24"/>
        </w:rPr>
        <w:t>Councilman Marshall moved to approve the Resolution for the temporary road closure of Illinois Route 2 in connection with the Dixon Family YMCA Shamrock Shuffle.  Seconded by Councilman Marx.  Attorney LeSage</w:t>
      </w:r>
      <w:r w:rsidR="003B748A">
        <w:rPr>
          <w:rFonts w:ascii="Times New Roman" w:hAnsi="Times New Roman"/>
          <w:szCs w:val="24"/>
        </w:rPr>
        <w:t xml:space="preserve"> made note</w:t>
      </w:r>
      <w:r>
        <w:rPr>
          <w:rFonts w:ascii="Times New Roman" w:hAnsi="Times New Roman"/>
          <w:szCs w:val="24"/>
        </w:rPr>
        <w:t xml:space="preserve"> this was passed last meeting, but after being submitted to IDOT the insurance requirements have changed, so we need to pass an updated resolution reflecting those changes. </w:t>
      </w:r>
      <w:r w:rsidRPr="00B31DBC">
        <w:rPr>
          <w:rFonts w:ascii="Times New Roman" w:hAnsi="Times New Roman"/>
          <w:szCs w:val="24"/>
        </w:rPr>
        <w:t xml:space="preserve"> </w:t>
      </w:r>
      <w:r>
        <w:rPr>
          <w:rFonts w:ascii="Times New Roman" w:hAnsi="Times New Roman"/>
          <w:szCs w:val="24"/>
        </w:rPr>
        <w:t xml:space="preserve">Voting Yea:  Councilman </w:t>
      </w:r>
      <w:r>
        <w:rPr>
          <w:rFonts w:ascii="Times New Roman" w:hAnsi="Times New Roman"/>
        </w:rPr>
        <w:t xml:space="preserve">Venier, Considine, </w:t>
      </w:r>
      <w:r w:rsidRPr="000A4C75">
        <w:rPr>
          <w:rFonts w:ascii="Times New Roman" w:hAnsi="Times New Roman"/>
        </w:rPr>
        <w:t>Marshall, Marx</w:t>
      </w:r>
      <w:r>
        <w:rPr>
          <w:rFonts w:ascii="Times New Roman" w:hAnsi="Times New Roman"/>
        </w:rPr>
        <w:t>,</w:t>
      </w:r>
      <w:r w:rsidRPr="000A4C75">
        <w:rPr>
          <w:rFonts w:ascii="Times New Roman" w:hAnsi="Times New Roman"/>
        </w:rPr>
        <w:t xml:space="preserve"> </w:t>
      </w:r>
      <w:r>
        <w:rPr>
          <w:rFonts w:ascii="Times New Roman" w:hAnsi="Times New Roman"/>
        </w:rPr>
        <w:t>and Mayor Arellano.</w:t>
      </w:r>
      <w:r>
        <w:rPr>
          <w:rFonts w:ascii="Times New Roman" w:hAnsi="Times New Roman"/>
          <w:szCs w:val="24"/>
        </w:rPr>
        <w:t xml:space="preserve">  </w:t>
      </w:r>
      <w:r>
        <w:rPr>
          <w:rFonts w:ascii="Times New Roman" w:hAnsi="Times New Roman"/>
          <w:b/>
          <w:szCs w:val="24"/>
        </w:rPr>
        <w:t>Motion Carried.</w:t>
      </w:r>
    </w:p>
    <w:p w:rsidR="00D72B00" w:rsidRDefault="00D72B00" w:rsidP="00D72B00">
      <w:pPr>
        <w:rPr>
          <w:rFonts w:ascii="Times New Roman" w:hAnsi="Times New Roman"/>
          <w:szCs w:val="24"/>
        </w:rPr>
      </w:pPr>
    </w:p>
    <w:p w:rsidR="008C0375" w:rsidRDefault="008C0375" w:rsidP="00D72B00">
      <w:pPr>
        <w:rPr>
          <w:rFonts w:ascii="Times New Roman" w:hAnsi="Times New Roman"/>
          <w:szCs w:val="24"/>
        </w:rPr>
      </w:pPr>
    </w:p>
    <w:p w:rsidR="00B31DBC" w:rsidRDefault="00B31DBC" w:rsidP="0024319A">
      <w:pPr>
        <w:jc w:val="center"/>
        <w:rPr>
          <w:rFonts w:ascii="Times New Roman" w:hAnsi="Times New Roman"/>
          <w:szCs w:val="24"/>
        </w:rPr>
      </w:pPr>
      <w:r>
        <w:rPr>
          <w:rFonts w:ascii="Times New Roman" w:hAnsi="Times New Roman"/>
          <w:szCs w:val="24"/>
        </w:rPr>
        <w:t>RES# 2648-18 – AMENDING THE FY19 WASTEWATER BUDGET</w:t>
      </w:r>
    </w:p>
    <w:p w:rsidR="00B31DBC" w:rsidRPr="00B31DBC" w:rsidRDefault="00B31DBC" w:rsidP="0024319A">
      <w:pPr>
        <w:jc w:val="center"/>
        <w:rPr>
          <w:rFonts w:ascii="Times New Roman" w:hAnsi="Times New Roman"/>
          <w:sz w:val="18"/>
          <w:szCs w:val="24"/>
        </w:rPr>
      </w:pPr>
    </w:p>
    <w:p w:rsidR="00C521FA" w:rsidRPr="009D653A" w:rsidRDefault="00B31DBC" w:rsidP="00C521FA">
      <w:pPr>
        <w:rPr>
          <w:rFonts w:ascii="Times New Roman" w:hAnsi="Times New Roman"/>
          <w:b/>
          <w:szCs w:val="24"/>
        </w:rPr>
      </w:pPr>
      <w:r>
        <w:rPr>
          <w:rFonts w:ascii="Times New Roman" w:hAnsi="Times New Roman"/>
          <w:szCs w:val="24"/>
        </w:rPr>
        <w:t>Finance Director Fredericks explained the reasons for the amendment.</w:t>
      </w:r>
      <w:r w:rsidR="00C521FA">
        <w:rPr>
          <w:rFonts w:ascii="Times New Roman" w:hAnsi="Times New Roman"/>
          <w:szCs w:val="24"/>
        </w:rPr>
        <w:t xml:space="preserve">  Public Works Director/Asst. City Manager w</w:t>
      </w:r>
      <w:r w:rsidR="008C0375">
        <w:rPr>
          <w:rFonts w:ascii="Times New Roman" w:hAnsi="Times New Roman"/>
          <w:szCs w:val="24"/>
        </w:rPr>
        <w:t>as</w:t>
      </w:r>
      <w:r w:rsidR="00C521FA">
        <w:rPr>
          <w:rFonts w:ascii="Times New Roman" w:hAnsi="Times New Roman"/>
          <w:szCs w:val="24"/>
        </w:rPr>
        <w:t xml:space="preserve"> asked to explain the adjustment and to explain item #16B – approval of independent contract agreement with CJL&amp;M, LLC.  The department will have a retirement on December 31, 2018, and need for this agreement.  Councilman Marx moved to approve the budget resolution amending the FY19 Wastewater Budget.  Seconded by Councilman Marshall.  Voting Yea:  Councilman </w:t>
      </w:r>
      <w:r w:rsidR="00C521FA">
        <w:rPr>
          <w:rFonts w:ascii="Times New Roman" w:hAnsi="Times New Roman"/>
        </w:rPr>
        <w:t xml:space="preserve">Venier, Considine, </w:t>
      </w:r>
      <w:r w:rsidR="00C521FA" w:rsidRPr="000A4C75">
        <w:rPr>
          <w:rFonts w:ascii="Times New Roman" w:hAnsi="Times New Roman"/>
        </w:rPr>
        <w:t>Marshall, Marx</w:t>
      </w:r>
      <w:r w:rsidR="00C521FA">
        <w:rPr>
          <w:rFonts w:ascii="Times New Roman" w:hAnsi="Times New Roman"/>
        </w:rPr>
        <w:t>,</w:t>
      </w:r>
      <w:r w:rsidR="00C521FA" w:rsidRPr="000A4C75">
        <w:rPr>
          <w:rFonts w:ascii="Times New Roman" w:hAnsi="Times New Roman"/>
        </w:rPr>
        <w:t xml:space="preserve"> </w:t>
      </w:r>
      <w:r w:rsidR="00C521FA">
        <w:rPr>
          <w:rFonts w:ascii="Times New Roman" w:hAnsi="Times New Roman"/>
        </w:rPr>
        <w:t>and Mayor Arellano.</w:t>
      </w:r>
      <w:r w:rsidR="00C521FA">
        <w:rPr>
          <w:rFonts w:ascii="Times New Roman" w:hAnsi="Times New Roman"/>
          <w:szCs w:val="24"/>
        </w:rPr>
        <w:t xml:space="preserve">  </w:t>
      </w:r>
      <w:r w:rsidR="00C521FA">
        <w:rPr>
          <w:rFonts w:ascii="Times New Roman" w:hAnsi="Times New Roman"/>
          <w:b/>
          <w:szCs w:val="24"/>
        </w:rPr>
        <w:t>Motion Carried.</w:t>
      </w:r>
    </w:p>
    <w:p w:rsidR="00B31DBC" w:rsidRDefault="00B31DBC" w:rsidP="00B31DBC">
      <w:pPr>
        <w:rPr>
          <w:rFonts w:ascii="Times New Roman" w:hAnsi="Times New Roman"/>
          <w:szCs w:val="24"/>
        </w:rPr>
      </w:pPr>
    </w:p>
    <w:p w:rsidR="004A03B6" w:rsidRDefault="004A03B6" w:rsidP="00B31DBC">
      <w:pPr>
        <w:rPr>
          <w:rFonts w:ascii="Times New Roman" w:hAnsi="Times New Roman"/>
          <w:szCs w:val="24"/>
        </w:rPr>
      </w:pPr>
    </w:p>
    <w:p w:rsidR="00C521FA" w:rsidRDefault="00FD6F55" w:rsidP="00FD6F55">
      <w:pPr>
        <w:jc w:val="center"/>
        <w:rPr>
          <w:rFonts w:ascii="Times New Roman" w:hAnsi="Times New Roman"/>
          <w:szCs w:val="24"/>
        </w:rPr>
      </w:pPr>
      <w:r>
        <w:rPr>
          <w:rFonts w:ascii="Times New Roman" w:hAnsi="Times New Roman"/>
          <w:szCs w:val="24"/>
        </w:rPr>
        <w:t>-MOVED UP IN THE MEETING-</w:t>
      </w:r>
    </w:p>
    <w:p w:rsidR="00C521FA" w:rsidRDefault="00C521FA" w:rsidP="00C521FA">
      <w:pPr>
        <w:jc w:val="center"/>
        <w:rPr>
          <w:rFonts w:ascii="Times New Roman" w:hAnsi="Times New Roman"/>
          <w:szCs w:val="24"/>
        </w:rPr>
      </w:pPr>
      <w:r>
        <w:rPr>
          <w:rFonts w:ascii="Times New Roman" w:hAnsi="Times New Roman"/>
          <w:szCs w:val="24"/>
        </w:rPr>
        <w:t>APPROVAL OF INDEPENDENT CONTRACT AGREEMENT WITH CJL&amp;M, LLC.</w:t>
      </w:r>
    </w:p>
    <w:p w:rsidR="00C521FA" w:rsidRPr="00C521FA" w:rsidRDefault="00C521FA" w:rsidP="00C521FA">
      <w:pPr>
        <w:jc w:val="center"/>
        <w:rPr>
          <w:rFonts w:ascii="Times New Roman" w:hAnsi="Times New Roman"/>
          <w:sz w:val="18"/>
          <w:szCs w:val="24"/>
        </w:rPr>
      </w:pPr>
    </w:p>
    <w:p w:rsidR="00C521FA" w:rsidRPr="009D653A" w:rsidRDefault="00C521FA" w:rsidP="00C521FA">
      <w:pPr>
        <w:rPr>
          <w:rFonts w:ascii="Times New Roman" w:hAnsi="Times New Roman"/>
          <w:b/>
          <w:szCs w:val="24"/>
        </w:rPr>
      </w:pPr>
      <w:r>
        <w:rPr>
          <w:rFonts w:ascii="Times New Roman" w:hAnsi="Times New Roman"/>
          <w:szCs w:val="24"/>
        </w:rPr>
        <w:t xml:space="preserve">Councilman Considine moved to enter into an Independent Contractor Agreement to provide consultative, advisory and training services to the City’s Wastewater Department.  Seconded by Councilman Venier.  Voting Yea:  Councilman </w:t>
      </w:r>
      <w:r>
        <w:rPr>
          <w:rFonts w:ascii="Times New Roman" w:hAnsi="Times New Roman"/>
        </w:rPr>
        <w:t xml:space="preserve">Venier, Considine, </w:t>
      </w:r>
      <w:r w:rsidRPr="000A4C75">
        <w:rPr>
          <w:rFonts w:ascii="Times New Roman" w:hAnsi="Times New Roman"/>
        </w:rPr>
        <w:t>Marshall, Marx</w:t>
      </w:r>
      <w:r>
        <w:rPr>
          <w:rFonts w:ascii="Times New Roman" w:hAnsi="Times New Roman"/>
        </w:rPr>
        <w:t>,</w:t>
      </w:r>
      <w:r w:rsidRPr="000A4C75">
        <w:rPr>
          <w:rFonts w:ascii="Times New Roman" w:hAnsi="Times New Roman"/>
        </w:rPr>
        <w:t xml:space="preserve"> </w:t>
      </w:r>
      <w:r>
        <w:rPr>
          <w:rFonts w:ascii="Times New Roman" w:hAnsi="Times New Roman"/>
        </w:rPr>
        <w:t>and Mayor Arellano.</w:t>
      </w:r>
      <w:r>
        <w:rPr>
          <w:rFonts w:ascii="Times New Roman" w:hAnsi="Times New Roman"/>
          <w:szCs w:val="24"/>
        </w:rPr>
        <w:t xml:space="preserve">  </w:t>
      </w:r>
      <w:r>
        <w:rPr>
          <w:rFonts w:ascii="Times New Roman" w:hAnsi="Times New Roman"/>
          <w:b/>
          <w:szCs w:val="24"/>
        </w:rPr>
        <w:t>Motion Carried.</w:t>
      </w:r>
    </w:p>
    <w:p w:rsidR="00C521FA" w:rsidRDefault="00C521FA" w:rsidP="00C521FA">
      <w:pPr>
        <w:rPr>
          <w:rFonts w:ascii="Times New Roman" w:hAnsi="Times New Roman"/>
          <w:szCs w:val="24"/>
        </w:rPr>
      </w:pPr>
    </w:p>
    <w:p w:rsidR="007E7FD2" w:rsidRDefault="007E7FD2" w:rsidP="00C521FA">
      <w:pPr>
        <w:rPr>
          <w:rFonts w:ascii="Times New Roman" w:hAnsi="Times New Roman"/>
          <w:szCs w:val="24"/>
        </w:rPr>
      </w:pPr>
    </w:p>
    <w:p w:rsidR="00C521FA" w:rsidRDefault="00C521FA" w:rsidP="00C521FA">
      <w:pPr>
        <w:jc w:val="center"/>
        <w:rPr>
          <w:rFonts w:ascii="Times New Roman" w:hAnsi="Times New Roman"/>
          <w:szCs w:val="24"/>
        </w:rPr>
      </w:pPr>
      <w:r>
        <w:rPr>
          <w:rFonts w:ascii="Times New Roman" w:hAnsi="Times New Roman"/>
          <w:szCs w:val="24"/>
        </w:rPr>
        <w:t>RES# 2649-18 – AMENDING THE FY19 CITY HALL REMODEL BUDGET</w:t>
      </w:r>
    </w:p>
    <w:p w:rsidR="00C521FA" w:rsidRPr="00C521FA" w:rsidRDefault="00C521FA" w:rsidP="00C521FA">
      <w:pPr>
        <w:jc w:val="center"/>
        <w:rPr>
          <w:rFonts w:ascii="Times New Roman" w:hAnsi="Times New Roman"/>
          <w:sz w:val="18"/>
          <w:szCs w:val="24"/>
        </w:rPr>
      </w:pPr>
    </w:p>
    <w:p w:rsidR="007E7FD2" w:rsidRPr="009D653A" w:rsidRDefault="00C521FA" w:rsidP="007E7FD2">
      <w:pPr>
        <w:rPr>
          <w:rFonts w:ascii="Times New Roman" w:hAnsi="Times New Roman"/>
          <w:b/>
          <w:szCs w:val="24"/>
        </w:rPr>
      </w:pPr>
      <w:r>
        <w:rPr>
          <w:rFonts w:ascii="Times New Roman" w:hAnsi="Times New Roman"/>
          <w:szCs w:val="24"/>
        </w:rPr>
        <w:t xml:space="preserve">City Manager Langloss </w:t>
      </w:r>
      <w:r w:rsidR="007E7FD2">
        <w:rPr>
          <w:rFonts w:ascii="Times New Roman" w:hAnsi="Times New Roman"/>
          <w:szCs w:val="24"/>
        </w:rPr>
        <w:t xml:space="preserve">gave an overview of the project and explained where the reallocation for this project is coming from and why.  Discussion ensued.  Councilman Venier moved to approve the budget resolution amending the FY19 Capital Budget with respect to the City Hall project.  </w:t>
      </w:r>
      <w:r w:rsidR="007E7FD2">
        <w:rPr>
          <w:rFonts w:ascii="Times New Roman" w:hAnsi="Times New Roman"/>
          <w:szCs w:val="24"/>
        </w:rPr>
        <w:lastRenderedPageBreak/>
        <w:t xml:space="preserve">Seconded by Councilman Marshall.  Voting Yea:  Councilman </w:t>
      </w:r>
      <w:r w:rsidR="007E7FD2">
        <w:rPr>
          <w:rFonts w:ascii="Times New Roman" w:hAnsi="Times New Roman"/>
        </w:rPr>
        <w:t xml:space="preserve">Venier, Considine, </w:t>
      </w:r>
      <w:r w:rsidR="007E7FD2" w:rsidRPr="000A4C75">
        <w:rPr>
          <w:rFonts w:ascii="Times New Roman" w:hAnsi="Times New Roman"/>
        </w:rPr>
        <w:t>Marshall, Marx</w:t>
      </w:r>
      <w:r w:rsidR="007E7FD2">
        <w:rPr>
          <w:rFonts w:ascii="Times New Roman" w:hAnsi="Times New Roman"/>
        </w:rPr>
        <w:t>,</w:t>
      </w:r>
      <w:r w:rsidR="007E7FD2" w:rsidRPr="000A4C75">
        <w:rPr>
          <w:rFonts w:ascii="Times New Roman" w:hAnsi="Times New Roman"/>
        </w:rPr>
        <w:t xml:space="preserve"> </w:t>
      </w:r>
      <w:r w:rsidR="007E7FD2">
        <w:rPr>
          <w:rFonts w:ascii="Times New Roman" w:hAnsi="Times New Roman"/>
        </w:rPr>
        <w:t>and Mayor Arellano.</w:t>
      </w:r>
      <w:r w:rsidR="007E7FD2">
        <w:rPr>
          <w:rFonts w:ascii="Times New Roman" w:hAnsi="Times New Roman"/>
          <w:szCs w:val="24"/>
        </w:rPr>
        <w:t xml:space="preserve">  </w:t>
      </w:r>
      <w:r w:rsidR="007E7FD2">
        <w:rPr>
          <w:rFonts w:ascii="Times New Roman" w:hAnsi="Times New Roman"/>
          <w:b/>
          <w:szCs w:val="24"/>
        </w:rPr>
        <w:t>Motion Carried.</w:t>
      </w:r>
    </w:p>
    <w:p w:rsidR="00C521FA" w:rsidRDefault="00C521FA" w:rsidP="00C521FA">
      <w:pPr>
        <w:rPr>
          <w:rFonts w:ascii="Times New Roman" w:hAnsi="Times New Roman"/>
          <w:szCs w:val="24"/>
        </w:rPr>
      </w:pPr>
    </w:p>
    <w:p w:rsidR="007E7FD2" w:rsidRDefault="007E7FD2" w:rsidP="00C521FA">
      <w:pPr>
        <w:rPr>
          <w:rFonts w:ascii="Times New Roman" w:hAnsi="Times New Roman"/>
          <w:szCs w:val="24"/>
        </w:rPr>
      </w:pPr>
    </w:p>
    <w:p w:rsidR="007E7FD2" w:rsidRDefault="007E7FD2" w:rsidP="007E7FD2">
      <w:pPr>
        <w:jc w:val="center"/>
        <w:rPr>
          <w:rFonts w:ascii="Times New Roman" w:hAnsi="Times New Roman"/>
          <w:szCs w:val="24"/>
        </w:rPr>
      </w:pPr>
      <w:r>
        <w:rPr>
          <w:rFonts w:ascii="Times New Roman" w:hAnsi="Times New Roman"/>
          <w:szCs w:val="24"/>
        </w:rPr>
        <w:t>RES# 2650 – AMENDING THE CONFISCATED PROPERTY FUND BUDGET</w:t>
      </w:r>
    </w:p>
    <w:p w:rsidR="007E7FD2" w:rsidRPr="007E7FD2" w:rsidRDefault="007E7FD2" w:rsidP="007E7FD2">
      <w:pPr>
        <w:jc w:val="center"/>
        <w:rPr>
          <w:rFonts w:ascii="Times New Roman" w:hAnsi="Times New Roman"/>
          <w:sz w:val="18"/>
          <w:szCs w:val="24"/>
        </w:rPr>
      </w:pPr>
    </w:p>
    <w:p w:rsidR="00B44E3D" w:rsidRDefault="007E7FD2" w:rsidP="00B44E3D">
      <w:pPr>
        <w:rPr>
          <w:rFonts w:ascii="Times New Roman" w:hAnsi="Times New Roman"/>
          <w:b/>
          <w:szCs w:val="24"/>
        </w:rPr>
      </w:pPr>
      <w:r>
        <w:rPr>
          <w:rFonts w:ascii="Times New Roman" w:hAnsi="Times New Roman"/>
          <w:szCs w:val="24"/>
        </w:rPr>
        <w:t>Finance Director Fredericks and City Manager Langloss went</w:t>
      </w:r>
      <w:r w:rsidR="00B44E3D">
        <w:rPr>
          <w:rFonts w:ascii="Times New Roman" w:hAnsi="Times New Roman"/>
          <w:szCs w:val="24"/>
        </w:rPr>
        <w:t xml:space="preserve"> over the</w:t>
      </w:r>
      <w:r w:rsidR="008C0375">
        <w:rPr>
          <w:rFonts w:ascii="Times New Roman" w:hAnsi="Times New Roman"/>
          <w:szCs w:val="24"/>
        </w:rPr>
        <w:t xml:space="preserve"> reasons for the change, and how</w:t>
      </w:r>
      <w:r w:rsidR="00B44E3D">
        <w:rPr>
          <w:rFonts w:ascii="Times New Roman" w:hAnsi="Times New Roman"/>
          <w:szCs w:val="24"/>
        </w:rPr>
        <w:t xml:space="preserve"> the fund is funded and </w:t>
      </w:r>
      <w:r w:rsidR="008C0375">
        <w:rPr>
          <w:rFonts w:ascii="Times New Roman" w:hAnsi="Times New Roman"/>
          <w:szCs w:val="24"/>
        </w:rPr>
        <w:t xml:space="preserve">what it is </w:t>
      </w:r>
      <w:r w:rsidR="00B44E3D">
        <w:rPr>
          <w:rFonts w:ascii="Times New Roman" w:hAnsi="Times New Roman"/>
          <w:szCs w:val="24"/>
        </w:rPr>
        <w:t xml:space="preserve">used for.  Discussion ensued.  Councilman Marshall moved to approve the budget resolution amending the FY19 Confiscated Property Budget.  Seconded by Councilman Venier.  Voting Yea:  Councilman </w:t>
      </w:r>
      <w:r w:rsidR="00B44E3D">
        <w:rPr>
          <w:rFonts w:ascii="Times New Roman" w:hAnsi="Times New Roman"/>
        </w:rPr>
        <w:t xml:space="preserve">Venier, Considine, </w:t>
      </w:r>
      <w:r w:rsidR="00B44E3D" w:rsidRPr="000A4C75">
        <w:rPr>
          <w:rFonts w:ascii="Times New Roman" w:hAnsi="Times New Roman"/>
        </w:rPr>
        <w:t>Marshall, Marx</w:t>
      </w:r>
      <w:r w:rsidR="00B44E3D">
        <w:rPr>
          <w:rFonts w:ascii="Times New Roman" w:hAnsi="Times New Roman"/>
        </w:rPr>
        <w:t>,</w:t>
      </w:r>
      <w:r w:rsidR="00B44E3D" w:rsidRPr="000A4C75">
        <w:rPr>
          <w:rFonts w:ascii="Times New Roman" w:hAnsi="Times New Roman"/>
        </w:rPr>
        <w:t xml:space="preserve"> </w:t>
      </w:r>
      <w:r w:rsidR="00B44E3D">
        <w:rPr>
          <w:rFonts w:ascii="Times New Roman" w:hAnsi="Times New Roman"/>
        </w:rPr>
        <w:t>and Mayor Arellano.</w:t>
      </w:r>
      <w:r w:rsidR="00B44E3D">
        <w:rPr>
          <w:rFonts w:ascii="Times New Roman" w:hAnsi="Times New Roman"/>
          <w:szCs w:val="24"/>
        </w:rPr>
        <w:t xml:space="preserve">  </w:t>
      </w:r>
      <w:r w:rsidR="00B44E3D">
        <w:rPr>
          <w:rFonts w:ascii="Times New Roman" w:hAnsi="Times New Roman"/>
          <w:b/>
          <w:szCs w:val="24"/>
        </w:rPr>
        <w:t>Motion Carried.</w:t>
      </w:r>
    </w:p>
    <w:p w:rsidR="004A03B6" w:rsidRDefault="004A03B6" w:rsidP="00B44E3D">
      <w:pPr>
        <w:rPr>
          <w:rFonts w:ascii="Times New Roman" w:hAnsi="Times New Roman"/>
          <w:b/>
          <w:szCs w:val="24"/>
        </w:rPr>
      </w:pPr>
    </w:p>
    <w:p w:rsidR="004A03B6" w:rsidRPr="009D653A" w:rsidRDefault="004A03B6" w:rsidP="00B44E3D">
      <w:pPr>
        <w:rPr>
          <w:rFonts w:ascii="Times New Roman" w:hAnsi="Times New Roman"/>
          <w:b/>
          <w:szCs w:val="24"/>
        </w:rPr>
      </w:pPr>
    </w:p>
    <w:p w:rsidR="007E7FD2" w:rsidRDefault="00B44E3D" w:rsidP="00B44E3D">
      <w:pPr>
        <w:jc w:val="center"/>
        <w:rPr>
          <w:rFonts w:ascii="Times New Roman" w:hAnsi="Times New Roman"/>
          <w:szCs w:val="24"/>
        </w:rPr>
      </w:pPr>
      <w:r>
        <w:rPr>
          <w:rFonts w:ascii="Times New Roman" w:hAnsi="Times New Roman"/>
          <w:szCs w:val="24"/>
        </w:rPr>
        <w:t xml:space="preserve">RE-APPOINTMENT AND APPOINTMENT TO THE </w:t>
      </w:r>
    </w:p>
    <w:p w:rsidR="00B44E3D" w:rsidRDefault="00B44E3D" w:rsidP="00B44E3D">
      <w:pPr>
        <w:jc w:val="center"/>
        <w:rPr>
          <w:rFonts w:ascii="Times New Roman" w:hAnsi="Times New Roman"/>
          <w:szCs w:val="24"/>
        </w:rPr>
      </w:pPr>
      <w:r>
        <w:rPr>
          <w:rFonts w:ascii="Times New Roman" w:hAnsi="Times New Roman"/>
          <w:szCs w:val="24"/>
        </w:rPr>
        <w:t>KSB HOSPITAL BOARD</w:t>
      </w:r>
    </w:p>
    <w:p w:rsidR="00B44E3D" w:rsidRPr="00B44E3D" w:rsidRDefault="00B44E3D" w:rsidP="00B44E3D">
      <w:pPr>
        <w:jc w:val="center"/>
        <w:rPr>
          <w:rFonts w:ascii="Times New Roman" w:hAnsi="Times New Roman"/>
          <w:sz w:val="18"/>
          <w:szCs w:val="24"/>
        </w:rPr>
      </w:pPr>
    </w:p>
    <w:p w:rsidR="00B44E3D" w:rsidRPr="00B44E3D" w:rsidRDefault="00B44E3D" w:rsidP="00B44E3D">
      <w:pPr>
        <w:rPr>
          <w:rFonts w:ascii="Times New Roman" w:hAnsi="Times New Roman"/>
          <w:b/>
          <w:szCs w:val="24"/>
        </w:rPr>
      </w:pPr>
      <w:r w:rsidRPr="00B44E3D">
        <w:rPr>
          <w:rFonts w:ascii="Times New Roman" w:hAnsi="Times New Roman"/>
          <w:szCs w:val="24"/>
        </w:rPr>
        <w:t xml:space="preserve">Mayor Arellano spoke about the appointment process.  Councilman Venier moved to re-appoint Ray </w:t>
      </w:r>
      <w:proofErr w:type="spellStart"/>
      <w:r w:rsidRPr="00B44E3D">
        <w:rPr>
          <w:rFonts w:ascii="Times New Roman" w:hAnsi="Times New Roman"/>
          <w:szCs w:val="24"/>
        </w:rPr>
        <w:t>Neisewander</w:t>
      </w:r>
      <w:proofErr w:type="spellEnd"/>
      <w:r w:rsidRPr="00B44E3D">
        <w:rPr>
          <w:rFonts w:ascii="Times New Roman" w:hAnsi="Times New Roman"/>
          <w:szCs w:val="24"/>
        </w:rPr>
        <w:t xml:space="preserve">, III and Joseph Welty, MD for a term to commence January 1, 2019 and to end December 31, 2021, and appoint Richard </w:t>
      </w:r>
      <w:proofErr w:type="spellStart"/>
      <w:r w:rsidRPr="00B44E3D">
        <w:rPr>
          <w:rFonts w:ascii="Times New Roman" w:hAnsi="Times New Roman"/>
          <w:szCs w:val="24"/>
        </w:rPr>
        <w:t>Boysen</w:t>
      </w:r>
      <w:proofErr w:type="spellEnd"/>
      <w:r w:rsidRPr="00B44E3D">
        <w:rPr>
          <w:rFonts w:ascii="Times New Roman" w:hAnsi="Times New Roman"/>
          <w:szCs w:val="24"/>
        </w:rPr>
        <w:t xml:space="preserve"> and Patrick King for a term to commence January 1, 2019 and to end December 31, 2021, or until their respective successors are duly appointed and qualified.  Seconded by Councilman Marshall.  Voting Yea:  Councilman Venier, Considine, Marshall, Marx, and Mayor Arellano.  </w:t>
      </w:r>
      <w:r w:rsidRPr="00B44E3D">
        <w:rPr>
          <w:rFonts w:ascii="Times New Roman" w:hAnsi="Times New Roman"/>
          <w:b/>
          <w:szCs w:val="24"/>
        </w:rPr>
        <w:t>Motion Carried.</w:t>
      </w:r>
    </w:p>
    <w:p w:rsidR="00B44E3D" w:rsidRDefault="00B44E3D" w:rsidP="00B44E3D">
      <w:pPr>
        <w:rPr>
          <w:rFonts w:ascii="Times New Roman" w:hAnsi="Times New Roman"/>
          <w:szCs w:val="24"/>
        </w:rPr>
      </w:pPr>
      <w:r>
        <w:rPr>
          <w:rFonts w:ascii="Times New Roman" w:hAnsi="Times New Roman"/>
          <w:szCs w:val="24"/>
        </w:rPr>
        <w:t>Councilman Marx thanked the council for their timely action on these appointments, the first board meeting is this Wednesday.</w:t>
      </w:r>
    </w:p>
    <w:p w:rsidR="00B44E3D" w:rsidRDefault="00B44E3D" w:rsidP="00B44E3D">
      <w:pPr>
        <w:rPr>
          <w:rFonts w:ascii="Times New Roman" w:hAnsi="Times New Roman"/>
          <w:szCs w:val="24"/>
        </w:rPr>
      </w:pPr>
    </w:p>
    <w:p w:rsidR="00B44E3D" w:rsidRDefault="00B44E3D" w:rsidP="00B44E3D">
      <w:pPr>
        <w:rPr>
          <w:rFonts w:ascii="Times New Roman" w:hAnsi="Times New Roman"/>
          <w:szCs w:val="24"/>
        </w:rPr>
      </w:pPr>
    </w:p>
    <w:p w:rsidR="00B44E3D" w:rsidRDefault="00B44E3D" w:rsidP="00B44E3D">
      <w:pPr>
        <w:jc w:val="center"/>
        <w:rPr>
          <w:rFonts w:ascii="Times New Roman" w:hAnsi="Times New Roman"/>
          <w:szCs w:val="24"/>
        </w:rPr>
      </w:pPr>
      <w:r>
        <w:rPr>
          <w:rFonts w:ascii="Times New Roman" w:hAnsi="Times New Roman"/>
          <w:szCs w:val="24"/>
        </w:rPr>
        <w:t>APPROVAL OF AN AGREEMENT WITH</w:t>
      </w:r>
      <w:r>
        <w:rPr>
          <w:rFonts w:ascii="Times New Roman" w:hAnsi="Times New Roman"/>
          <w:szCs w:val="24"/>
        </w:rPr>
        <w:br/>
        <w:t>STRAND AND ASSOCIATES</w:t>
      </w:r>
    </w:p>
    <w:p w:rsidR="00B44E3D" w:rsidRPr="00B44E3D" w:rsidRDefault="00B44E3D" w:rsidP="00B44E3D">
      <w:pPr>
        <w:jc w:val="center"/>
        <w:rPr>
          <w:rFonts w:ascii="Times New Roman" w:hAnsi="Times New Roman"/>
          <w:sz w:val="18"/>
          <w:szCs w:val="24"/>
        </w:rPr>
      </w:pPr>
    </w:p>
    <w:p w:rsidR="00B44E3D" w:rsidRPr="009D653A" w:rsidRDefault="00B44E3D" w:rsidP="00B44E3D">
      <w:pPr>
        <w:rPr>
          <w:rFonts w:ascii="Times New Roman" w:hAnsi="Times New Roman"/>
          <w:b/>
          <w:szCs w:val="24"/>
        </w:rPr>
      </w:pPr>
      <w:r>
        <w:rPr>
          <w:rFonts w:ascii="Times New Roman" w:hAnsi="Times New Roman"/>
          <w:szCs w:val="24"/>
        </w:rPr>
        <w:t xml:space="preserve">Public Works Director/Asst. City Manager Heckman relayed </w:t>
      </w:r>
      <w:r w:rsidR="008C0375">
        <w:rPr>
          <w:rFonts w:ascii="Times New Roman" w:hAnsi="Times New Roman"/>
          <w:szCs w:val="24"/>
        </w:rPr>
        <w:t xml:space="preserve">the </w:t>
      </w:r>
      <w:r>
        <w:rPr>
          <w:rFonts w:ascii="Times New Roman" w:hAnsi="Times New Roman"/>
          <w:szCs w:val="24"/>
        </w:rPr>
        <w:t xml:space="preserve">reasons and the background for this agreement.  </w:t>
      </w:r>
      <w:r w:rsidR="008C0375">
        <w:rPr>
          <w:rFonts w:ascii="Times New Roman" w:hAnsi="Times New Roman"/>
          <w:szCs w:val="24"/>
        </w:rPr>
        <w:t>There may be some</w:t>
      </w:r>
      <w:r>
        <w:rPr>
          <w:rFonts w:ascii="Times New Roman" w:hAnsi="Times New Roman"/>
          <w:szCs w:val="24"/>
        </w:rPr>
        <w:t xml:space="preserve"> savings bundling these agreements together with previous agreement.  Discussion ensued.  Councilman Marx motioned to enter into an engineering agreement with Strand and Associates for design and bidding of Wastewater Treatment Plant improvements in the amount of $76,200.00.  Seconded by Councilman Marshall.  Voting Yea:  Councilman </w:t>
      </w:r>
      <w:r>
        <w:rPr>
          <w:rFonts w:ascii="Times New Roman" w:hAnsi="Times New Roman"/>
        </w:rPr>
        <w:t xml:space="preserve">Venier, Considine, </w:t>
      </w:r>
      <w:r w:rsidRPr="000A4C75">
        <w:rPr>
          <w:rFonts w:ascii="Times New Roman" w:hAnsi="Times New Roman"/>
        </w:rPr>
        <w:t>Marshall, Marx</w:t>
      </w:r>
      <w:r>
        <w:rPr>
          <w:rFonts w:ascii="Times New Roman" w:hAnsi="Times New Roman"/>
        </w:rPr>
        <w:t>,</w:t>
      </w:r>
      <w:r w:rsidRPr="000A4C75">
        <w:rPr>
          <w:rFonts w:ascii="Times New Roman" w:hAnsi="Times New Roman"/>
        </w:rPr>
        <w:t xml:space="preserve"> </w:t>
      </w:r>
      <w:r>
        <w:rPr>
          <w:rFonts w:ascii="Times New Roman" w:hAnsi="Times New Roman"/>
        </w:rPr>
        <w:t>and Mayor Arellano.</w:t>
      </w:r>
      <w:r>
        <w:rPr>
          <w:rFonts w:ascii="Times New Roman" w:hAnsi="Times New Roman"/>
          <w:szCs w:val="24"/>
        </w:rPr>
        <w:t xml:space="preserve">  </w:t>
      </w:r>
      <w:r>
        <w:rPr>
          <w:rFonts w:ascii="Times New Roman" w:hAnsi="Times New Roman"/>
          <w:b/>
          <w:szCs w:val="24"/>
        </w:rPr>
        <w:t>Motion Carried.</w:t>
      </w:r>
    </w:p>
    <w:p w:rsidR="00B44E3D" w:rsidRDefault="00B44E3D" w:rsidP="00B44E3D">
      <w:pPr>
        <w:rPr>
          <w:rFonts w:ascii="Times New Roman" w:hAnsi="Times New Roman"/>
          <w:szCs w:val="24"/>
        </w:rPr>
      </w:pPr>
    </w:p>
    <w:p w:rsidR="00F50777" w:rsidRDefault="00F50777" w:rsidP="007E7FD2">
      <w:pPr>
        <w:rPr>
          <w:rFonts w:ascii="Times New Roman" w:hAnsi="Times New Roman"/>
          <w:szCs w:val="24"/>
        </w:rPr>
      </w:pPr>
    </w:p>
    <w:p w:rsidR="0024319A" w:rsidRDefault="003B748A" w:rsidP="0024319A">
      <w:pPr>
        <w:jc w:val="center"/>
        <w:rPr>
          <w:rFonts w:ascii="Times New Roman" w:hAnsi="Times New Roman"/>
          <w:szCs w:val="24"/>
        </w:rPr>
      </w:pPr>
      <w:r>
        <w:rPr>
          <w:rFonts w:ascii="Times New Roman" w:hAnsi="Times New Roman"/>
          <w:szCs w:val="24"/>
        </w:rPr>
        <w:t>EXECUTIVE SESSION</w:t>
      </w:r>
    </w:p>
    <w:p w:rsidR="0024319A" w:rsidRPr="003B748A" w:rsidRDefault="0024319A" w:rsidP="0024319A">
      <w:pPr>
        <w:jc w:val="center"/>
        <w:rPr>
          <w:rFonts w:ascii="Times New Roman" w:hAnsi="Times New Roman"/>
          <w:sz w:val="18"/>
          <w:szCs w:val="24"/>
        </w:rPr>
      </w:pPr>
    </w:p>
    <w:p w:rsidR="00B44E3D" w:rsidRPr="009D653A" w:rsidRDefault="003B748A" w:rsidP="00B44E3D">
      <w:pPr>
        <w:rPr>
          <w:rFonts w:ascii="Times New Roman" w:hAnsi="Times New Roman"/>
          <w:b/>
          <w:szCs w:val="24"/>
        </w:rPr>
      </w:pPr>
      <w:r w:rsidRPr="003B748A">
        <w:rPr>
          <w:rFonts w:ascii="Times New Roman" w:hAnsi="Times New Roman"/>
          <w:szCs w:val="24"/>
        </w:rPr>
        <w:t xml:space="preserve">Councilman </w:t>
      </w:r>
      <w:r w:rsidR="00B44E3D">
        <w:rPr>
          <w:rFonts w:ascii="Times New Roman" w:hAnsi="Times New Roman"/>
          <w:szCs w:val="24"/>
        </w:rPr>
        <w:t>Considine</w:t>
      </w:r>
      <w:r w:rsidRPr="003B748A">
        <w:rPr>
          <w:rFonts w:ascii="Times New Roman" w:hAnsi="Times New Roman"/>
          <w:szCs w:val="24"/>
        </w:rPr>
        <w:t xml:space="preserve"> moved that the Regular Council </w:t>
      </w:r>
      <w:r>
        <w:rPr>
          <w:rFonts w:ascii="Times New Roman" w:hAnsi="Times New Roman"/>
          <w:szCs w:val="24"/>
        </w:rPr>
        <w:t xml:space="preserve">Meeting of December </w:t>
      </w:r>
      <w:r w:rsidR="00B44E3D">
        <w:rPr>
          <w:rFonts w:ascii="Times New Roman" w:hAnsi="Times New Roman"/>
          <w:szCs w:val="24"/>
        </w:rPr>
        <w:t>17</w:t>
      </w:r>
      <w:r>
        <w:rPr>
          <w:rFonts w:ascii="Times New Roman" w:hAnsi="Times New Roman"/>
          <w:szCs w:val="24"/>
        </w:rPr>
        <w:t xml:space="preserve">, 2018 meet in Executive Session to </w:t>
      </w:r>
      <w:r w:rsidRPr="00F31A51">
        <w:rPr>
          <w:rFonts w:ascii="Times New Roman" w:hAnsi="Times New Roman"/>
          <w:szCs w:val="24"/>
        </w:rPr>
        <w:t>consider the appointment, employment, compensation, discipline, performance or dismissal of specific employees pursuant to Section 2(c)(</w:t>
      </w:r>
      <w:r>
        <w:rPr>
          <w:rFonts w:ascii="Times New Roman" w:hAnsi="Times New Roman"/>
          <w:szCs w:val="24"/>
        </w:rPr>
        <w:t>1</w:t>
      </w:r>
      <w:r w:rsidRPr="00F31A51">
        <w:rPr>
          <w:rFonts w:ascii="Times New Roman" w:hAnsi="Times New Roman"/>
          <w:szCs w:val="24"/>
        </w:rPr>
        <w:t xml:space="preserve">) of the Open </w:t>
      </w:r>
      <w:r w:rsidRPr="00F31A51">
        <w:rPr>
          <w:rFonts w:ascii="Times New Roman" w:hAnsi="Times New Roman"/>
          <w:szCs w:val="24"/>
        </w:rPr>
        <w:lastRenderedPageBreak/>
        <w:t>Meetings Act.</w:t>
      </w:r>
      <w:r>
        <w:rPr>
          <w:rFonts w:ascii="Times New Roman" w:hAnsi="Times New Roman"/>
          <w:szCs w:val="24"/>
        </w:rPr>
        <w:t xml:space="preserve">  Seconded by Councilman Marshall.  </w:t>
      </w:r>
      <w:r w:rsidR="00B44E3D">
        <w:rPr>
          <w:rFonts w:ascii="Times New Roman" w:hAnsi="Times New Roman"/>
          <w:szCs w:val="24"/>
        </w:rPr>
        <w:t xml:space="preserve">Voting Yea:  Councilman </w:t>
      </w:r>
      <w:r w:rsidR="00B44E3D">
        <w:rPr>
          <w:rFonts w:ascii="Times New Roman" w:hAnsi="Times New Roman"/>
        </w:rPr>
        <w:t xml:space="preserve">Venier, Considine, </w:t>
      </w:r>
      <w:r w:rsidR="00B44E3D" w:rsidRPr="000A4C75">
        <w:rPr>
          <w:rFonts w:ascii="Times New Roman" w:hAnsi="Times New Roman"/>
        </w:rPr>
        <w:t>Marshall, Marx</w:t>
      </w:r>
      <w:r w:rsidR="00B44E3D">
        <w:rPr>
          <w:rFonts w:ascii="Times New Roman" w:hAnsi="Times New Roman"/>
        </w:rPr>
        <w:t>,</w:t>
      </w:r>
      <w:r w:rsidR="00B44E3D" w:rsidRPr="000A4C75">
        <w:rPr>
          <w:rFonts w:ascii="Times New Roman" w:hAnsi="Times New Roman"/>
        </w:rPr>
        <w:t xml:space="preserve"> </w:t>
      </w:r>
      <w:r w:rsidR="00B44E3D">
        <w:rPr>
          <w:rFonts w:ascii="Times New Roman" w:hAnsi="Times New Roman"/>
        </w:rPr>
        <w:t>and Mayor Arellano.</w:t>
      </w:r>
      <w:r w:rsidR="00B44E3D">
        <w:rPr>
          <w:rFonts w:ascii="Times New Roman" w:hAnsi="Times New Roman"/>
          <w:szCs w:val="24"/>
        </w:rPr>
        <w:t xml:space="preserve">  </w:t>
      </w:r>
      <w:r w:rsidR="00B44E3D">
        <w:rPr>
          <w:rFonts w:ascii="Times New Roman" w:hAnsi="Times New Roman"/>
          <w:b/>
          <w:szCs w:val="24"/>
        </w:rPr>
        <w:t>Motion Carried.</w:t>
      </w:r>
    </w:p>
    <w:p w:rsidR="003B748A" w:rsidRDefault="003B748A" w:rsidP="003B748A">
      <w:pPr>
        <w:rPr>
          <w:rFonts w:ascii="Times New Roman" w:hAnsi="Times New Roman"/>
          <w:szCs w:val="24"/>
        </w:rPr>
      </w:pPr>
    </w:p>
    <w:p w:rsidR="00FA2C99" w:rsidRPr="00F31A51" w:rsidRDefault="00FA2C99" w:rsidP="003B748A">
      <w:pPr>
        <w:rPr>
          <w:rFonts w:ascii="Times New Roman" w:hAnsi="Times New Roman"/>
          <w:szCs w:val="24"/>
        </w:rPr>
      </w:pPr>
    </w:p>
    <w:p w:rsidR="0024319A" w:rsidRDefault="00FA2C99" w:rsidP="00FA2C99">
      <w:pPr>
        <w:jc w:val="center"/>
        <w:rPr>
          <w:rFonts w:ascii="Times New Roman" w:hAnsi="Times New Roman"/>
        </w:rPr>
      </w:pPr>
      <w:r>
        <w:rPr>
          <w:rFonts w:ascii="Times New Roman" w:hAnsi="Times New Roman"/>
        </w:rPr>
        <w:t>RECONVENE MEETING</w:t>
      </w:r>
    </w:p>
    <w:p w:rsidR="00FA2C99" w:rsidRPr="00FA2C99" w:rsidRDefault="00FA2C99" w:rsidP="00FA2C99">
      <w:pPr>
        <w:jc w:val="center"/>
        <w:rPr>
          <w:rFonts w:ascii="Times New Roman" w:hAnsi="Times New Roman"/>
          <w:sz w:val="18"/>
        </w:rPr>
      </w:pPr>
    </w:p>
    <w:p w:rsidR="00366F20" w:rsidRPr="009D653A" w:rsidRDefault="00366F20" w:rsidP="00366F20">
      <w:pPr>
        <w:rPr>
          <w:rFonts w:ascii="Times New Roman" w:hAnsi="Times New Roman"/>
          <w:b/>
          <w:szCs w:val="24"/>
        </w:rPr>
      </w:pPr>
      <w:r>
        <w:rPr>
          <w:rFonts w:ascii="Times New Roman" w:hAnsi="Times New Roman"/>
          <w:szCs w:val="24"/>
        </w:rPr>
        <w:t>Councilman Marx</w:t>
      </w:r>
      <w:r w:rsidR="00FA2C99">
        <w:rPr>
          <w:rFonts w:ascii="Times New Roman" w:hAnsi="Times New Roman"/>
          <w:szCs w:val="24"/>
        </w:rPr>
        <w:t xml:space="preserve"> moved that the Regular Council Meeting of Monday, December </w:t>
      </w:r>
      <w:r>
        <w:rPr>
          <w:rFonts w:ascii="Times New Roman" w:hAnsi="Times New Roman"/>
          <w:szCs w:val="24"/>
        </w:rPr>
        <w:t>17</w:t>
      </w:r>
      <w:r w:rsidR="00FA2C99">
        <w:rPr>
          <w:rFonts w:ascii="Times New Roman" w:hAnsi="Times New Roman"/>
          <w:szCs w:val="24"/>
        </w:rPr>
        <w:t xml:space="preserve">, 2018 reconvene into Open Session.  Seconded by Councilman Marshall.  </w:t>
      </w:r>
      <w:r>
        <w:rPr>
          <w:rFonts w:ascii="Times New Roman" w:hAnsi="Times New Roman"/>
          <w:szCs w:val="24"/>
        </w:rPr>
        <w:t xml:space="preserve">Voting Yea:  Councilman </w:t>
      </w:r>
      <w:r>
        <w:rPr>
          <w:rFonts w:ascii="Times New Roman" w:hAnsi="Times New Roman"/>
        </w:rPr>
        <w:t xml:space="preserve">Venier, Considine, </w:t>
      </w:r>
      <w:r w:rsidRPr="000A4C75">
        <w:rPr>
          <w:rFonts w:ascii="Times New Roman" w:hAnsi="Times New Roman"/>
        </w:rPr>
        <w:t>Marshall, Marx</w:t>
      </w:r>
      <w:r>
        <w:rPr>
          <w:rFonts w:ascii="Times New Roman" w:hAnsi="Times New Roman"/>
        </w:rPr>
        <w:t>,</w:t>
      </w:r>
      <w:r w:rsidRPr="000A4C75">
        <w:rPr>
          <w:rFonts w:ascii="Times New Roman" w:hAnsi="Times New Roman"/>
        </w:rPr>
        <w:t xml:space="preserve"> </w:t>
      </w:r>
      <w:r>
        <w:rPr>
          <w:rFonts w:ascii="Times New Roman" w:hAnsi="Times New Roman"/>
        </w:rPr>
        <w:t>and Mayor Arellano.</w:t>
      </w:r>
      <w:r>
        <w:rPr>
          <w:rFonts w:ascii="Times New Roman" w:hAnsi="Times New Roman"/>
          <w:szCs w:val="24"/>
        </w:rPr>
        <w:t xml:space="preserve">  </w:t>
      </w:r>
      <w:r>
        <w:rPr>
          <w:rFonts w:ascii="Times New Roman" w:hAnsi="Times New Roman"/>
          <w:b/>
          <w:szCs w:val="24"/>
        </w:rPr>
        <w:t>Motion Carried.</w:t>
      </w:r>
    </w:p>
    <w:p w:rsidR="00FA2C99" w:rsidRPr="0024319A" w:rsidRDefault="00FA2C99" w:rsidP="00FA2C99">
      <w:pPr>
        <w:rPr>
          <w:rFonts w:ascii="Times New Roman" w:hAnsi="Times New Roman"/>
          <w:szCs w:val="24"/>
        </w:rPr>
      </w:pPr>
    </w:p>
    <w:p w:rsidR="004A03B6" w:rsidRDefault="004A03B6" w:rsidP="00D72B00">
      <w:pPr>
        <w:rPr>
          <w:rFonts w:ascii="Times New Roman" w:hAnsi="Times New Roman"/>
          <w:szCs w:val="24"/>
        </w:rPr>
      </w:pPr>
    </w:p>
    <w:p w:rsidR="00D97C99" w:rsidRPr="00D97C99" w:rsidRDefault="00D97C99" w:rsidP="00333B9E">
      <w:pPr>
        <w:jc w:val="center"/>
        <w:rPr>
          <w:rFonts w:ascii="Times New Roman" w:hAnsi="Times New Roman"/>
          <w:sz w:val="18"/>
        </w:rPr>
      </w:pPr>
      <w:r>
        <w:rPr>
          <w:rFonts w:ascii="Times New Roman" w:hAnsi="Times New Roman"/>
        </w:rPr>
        <w:t>ADDITIONAL COMMENTS</w:t>
      </w:r>
      <w:r>
        <w:rPr>
          <w:rFonts w:ascii="Times New Roman" w:hAnsi="Times New Roman"/>
        </w:rPr>
        <w:br/>
      </w:r>
    </w:p>
    <w:p w:rsidR="00D97C99" w:rsidRDefault="00366F20" w:rsidP="00D97C99">
      <w:pPr>
        <w:rPr>
          <w:rFonts w:ascii="Times New Roman" w:hAnsi="Times New Roman"/>
        </w:rPr>
      </w:pPr>
      <w:r>
        <w:rPr>
          <w:rFonts w:ascii="Times New Roman" w:hAnsi="Times New Roman"/>
        </w:rPr>
        <w:t>Councilman Venier brought up more concerns about the concerns of the community with events just being cancelled without notice.  Discussion ensued.</w:t>
      </w:r>
    </w:p>
    <w:p w:rsidR="00D97C99" w:rsidRDefault="00D97C99" w:rsidP="00D97C99">
      <w:pPr>
        <w:rPr>
          <w:rFonts w:ascii="Times New Roman" w:hAnsi="Times New Roman"/>
        </w:rPr>
      </w:pPr>
    </w:p>
    <w:p w:rsidR="00D97C99" w:rsidRDefault="00D97C99" w:rsidP="00D97C99">
      <w:pPr>
        <w:rPr>
          <w:rFonts w:ascii="Times New Roman" w:hAnsi="Times New Roman"/>
        </w:rPr>
      </w:pPr>
    </w:p>
    <w:p w:rsidR="0086262A" w:rsidRPr="000A4C75" w:rsidRDefault="0086262A" w:rsidP="00333B9E">
      <w:pPr>
        <w:jc w:val="center"/>
        <w:rPr>
          <w:rFonts w:ascii="Times New Roman" w:hAnsi="Times New Roman"/>
        </w:rPr>
      </w:pPr>
      <w:r w:rsidRPr="000A4C75">
        <w:rPr>
          <w:rFonts w:ascii="Times New Roman" w:hAnsi="Times New Roman"/>
        </w:rPr>
        <w:t>ADJOURMENT</w:t>
      </w:r>
    </w:p>
    <w:p w:rsidR="00AE516D" w:rsidRPr="000A4C75" w:rsidRDefault="00AE516D" w:rsidP="00333B9E">
      <w:pPr>
        <w:rPr>
          <w:rFonts w:ascii="Times New Roman" w:hAnsi="Times New Roman"/>
          <w:sz w:val="18"/>
          <w:szCs w:val="18"/>
        </w:rPr>
      </w:pPr>
    </w:p>
    <w:p w:rsidR="00366F20" w:rsidRPr="009D653A" w:rsidRDefault="003B4043" w:rsidP="00366F20">
      <w:pPr>
        <w:rPr>
          <w:rFonts w:ascii="Times New Roman" w:hAnsi="Times New Roman"/>
          <w:b/>
          <w:szCs w:val="24"/>
        </w:rPr>
      </w:pPr>
      <w:r w:rsidRPr="000A4C75">
        <w:rPr>
          <w:rFonts w:ascii="Times New Roman" w:hAnsi="Times New Roman"/>
        </w:rPr>
        <w:t>Councilman</w:t>
      </w:r>
      <w:r w:rsidR="004872B7">
        <w:rPr>
          <w:rFonts w:ascii="Times New Roman" w:hAnsi="Times New Roman"/>
        </w:rPr>
        <w:t xml:space="preserve"> </w:t>
      </w:r>
      <w:r w:rsidR="005F43D8">
        <w:rPr>
          <w:rFonts w:ascii="Times New Roman" w:hAnsi="Times New Roman"/>
        </w:rPr>
        <w:t>Mar</w:t>
      </w:r>
      <w:r w:rsidR="006E4ED9">
        <w:rPr>
          <w:rFonts w:ascii="Times New Roman" w:hAnsi="Times New Roman"/>
        </w:rPr>
        <w:t>shall</w:t>
      </w:r>
      <w:r w:rsidR="0011694E">
        <w:rPr>
          <w:rFonts w:ascii="Times New Roman" w:hAnsi="Times New Roman"/>
        </w:rPr>
        <w:t xml:space="preserve"> </w:t>
      </w:r>
      <w:r w:rsidR="003270DD" w:rsidRPr="000A4C75">
        <w:rPr>
          <w:rFonts w:ascii="Times New Roman" w:hAnsi="Times New Roman"/>
        </w:rPr>
        <w:t xml:space="preserve">moved that the </w:t>
      </w:r>
      <w:r w:rsidR="0023471C" w:rsidRPr="000A4C75">
        <w:rPr>
          <w:rFonts w:ascii="Times New Roman" w:hAnsi="Times New Roman"/>
        </w:rPr>
        <w:t>Regular</w:t>
      </w:r>
      <w:r w:rsidR="0086262A" w:rsidRPr="000A4C75">
        <w:rPr>
          <w:rFonts w:ascii="Times New Roman" w:hAnsi="Times New Roman"/>
        </w:rPr>
        <w:t xml:space="preserve"> Council Meeting of </w:t>
      </w:r>
      <w:r w:rsidR="00EB30A1">
        <w:rPr>
          <w:rFonts w:ascii="Times New Roman" w:hAnsi="Times New Roman"/>
        </w:rPr>
        <w:t>Mon</w:t>
      </w:r>
      <w:r w:rsidR="00577DB1">
        <w:rPr>
          <w:rFonts w:ascii="Times New Roman" w:hAnsi="Times New Roman"/>
        </w:rPr>
        <w:t xml:space="preserve">day, </w:t>
      </w:r>
      <w:r w:rsidR="00366F20">
        <w:rPr>
          <w:rFonts w:ascii="Times New Roman" w:hAnsi="Times New Roman"/>
        </w:rPr>
        <w:t>December 17</w:t>
      </w:r>
      <w:r w:rsidR="00816E01">
        <w:rPr>
          <w:rFonts w:ascii="Times New Roman" w:hAnsi="Times New Roman"/>
        </w:rPr>
        <w:t>,</w:t>
      </w:r>
      <w:r w:rsidR="003270DD" w:rsidRPr="000A4C75">
        <w:rPr>
          <w:rFonts w:ascii="Times New Roman" w:hAnsi="Times New Roman"/>
        </w:rPr>
        <w:t xml:space="preserve"> </w:t>
      </w:r>
      <w:r w:rsidR="00411330" w:rsidRPr="000A4C75">
        <w:rPr>
          <w:rFonts w:ascii="Times New Roman" w:hAnsi="Times New Roman"/>
        </w:rPr>
        <w:t xml:space="preserve">2018, </w:t>
      </w:r>
      <w:r w:rsidR="0086262A" w:rsidRPr="000A4C75">
        <w:rPr>
          <w:rFonts w:ascii="Times New Roman" w:hAnsi="Times New Roman"/>
        </w:rPr>
        <w:t>be adjourned to m</w:t>
      </w:r>
      <w:r w:rsidR="00385D65">
        <w:rPr>
          <w:rFonts w:ascii="Times New Roman" w:hAnsi="Times New Roman"/>
        </w:rPr>
        <w:t xml:space="preserve">eet in Regular Session on </w:t>
      </w:r>
      <w:r w:rsidR="00577DB1">
        <w:rPr>
          <w:rFonts w:ascii="Times New Roman" w:hAnsi="Times New Roman"/>
        </w:rPr>
        <w:t>Mon</w:t>
      </w:r>
      <w:r w:rsidR="00385D65">
        <w:rPr>
          <w:rFonts w:ascii="Times New Roman" w:hAnsi="Times New Roman"/>
        </w:rPr>
        <w:t xml:space="preserve">day, </w:t>
      </w:r>
      <w:r w:rsidR="00366F20">
        <w:rPr>
          <w:rFonts w:ascii="Times New Roman" w:hAnsi="Times New Roman"/>
        </w:rPr>
        <w:t>January 7, 2019</w:t>
      </w:r>
      <w:r w:rsidR="0086262A" w:rsidRPr="000A4C75">
        <w:rPr>
          <w:rFonts w:ascii="Times New Roman" w:hAnsi="Times New Roman"/>
        </w:rPr>
        <w:t xml:space="preserve"> at 5:30 pm in the Council Chambers at City Hal</w:t>
      </w:r>
      <w:r w:rsidR="00581FD8" w:rsidRPr="000A4C75">
        <w:rPr>
          <w:rFonts w:ascii="Times New Roman" w:hAnsi="Times New Roman"/>
        </w:rPr>
        <w:t>l.</w:t>
      </w:r>
      <w:r w:rsidR="0023471C" w:rsidRPr="000A4C75">
        <w:rPr>
          <w:rFonts w:ascii="Times New Roman" w:hAnsi="Times New Roman"/>
        </w:rPr>
        <w:t xml:space="preserve"> Seconded by Councilman</w:t>
      </w:r>
      <w:r w:rsidR="009A019B">
        <w:rPr>
          <w:rFonts w:ascii="Times New Roman" w:hAnsi="Times New Roman"/>
        </w:rPr>
        <w:t xml:space="preserve"> </w:t>
      </w:r>
      <w:r w:rsidR="000A46EF">
        <w:rPr>
          <w:rFonts w:ascii="Times New Roman" w:hAnsi="Times New Roman"/>
        </w:rPr>
        <w:t>Mar</w:t>
      </w:r>
      <w:r w:rsidR="006E4ED9">
        <w:rPr>
          <w:rFonts w:ascii="Times New Roman" w:hAnsi="Times New Roman"/>
        </w:rPr>
        <w:t>x</w:t>
      </w:r>
      <w:r w:rsidR="00861E23">
        <w:rPr>
          <w:rFonts w:ascii="Times New Roman" w:hAnsi="Times New Roman"/>
        </w:rPr>
        <w:t xml:space="preserve">. </w:t>
      </w:r>
      <w:r w:rsidR="000A46EF">
        <w:rPr>
          <w:rFonts w:ascii="Times New Roman" w:hAnsi="Times New Roman"/>
        </w:rPr>
        <w:t xml:space="preserve"> </w:t>
      </w:r>
      <w:r w:rsidR="00366F20">
        <w:rPr>
          <w:rFonts w:ascii="Times New Roman" w:hAnsi="Times New Roman"/>
          <w:szCs w:val="24"/>
        </w:rPr>
        <w:t xml:space="preserve">Voting Yea:  Councilman </w:t>
      </w:r>
      <w:r w:rsidR="00366F20">
        <w:rPr>
          <w:rFonts w:ascii="Times New Roman" w:hAnsi="Times New Roman"/>
        </w:rPr>
        <w:t xml:space="preserve">Venier, Considine, </w:t>
      </w:r>
      <w:r w:rsidR="00366F20" w:rsidRPr="000A4C75">
        <w:rPr>
          <w:rFonts w:ascii="Times New Roman" w:hAnsi="Times New Roman"/>
        </w:rPr>
        <w:t>Marshall, Marx</w:t>
      </w:r>
      <w:r w:rsidR="00366F20">
        <w:rPr>
          <w:rFonts w:ascii="Times New Roman" w:hAnsi="Times New Roman"/>
        </w:rPr>
        <w:t>,</w:t>
      </w:r>
      <w:r w:rsidR="00366F20" w:rsidRPr="000A4C75">
        <w:rPr>
          <w:rFonts w:ascii="Times New Roman" w:hAnsi="Times New Roman"/>
        </w:rPr>
        <w:t xml:space="preserve"> </w:t>
      </w:r>
      <w:r w:rsidR="00366F20">
        <w:rPr>
          <w:rFonts w:ascii="Times New Roman" w:hAnsi="Times New Roman"/>
        </w:rPr>
        <w:t>and Mayor Arellano.</w:t>
      </w:r>
      <w:r w:rsidR="00366F20">
        <w:rPr>
          <w:rFonts w:ascii="Times New Roman" w:hAnsi="Times New Roman"/>
          <w:szCs w:val="24"/>
        </w:rPr>
        <w:t xml:space="preserve">  </w:t>
      </w:r>
      <w:r w:rsidR="00366F20">
        <w:rPr>
          <w:rFonts w:ascii="Times New Roman" w:hAnsi="Times New Roman"/>
          <w:b/>
          <w:szCs w:val="24"/>
        </w:rPr>
        <w:t>Motion Carried.</w:t>
      </w:r>
    </w:p>
    <w:p w:rsidR="00333B9E" w:rsidRPr="004A03B6" w:rsidRDefault="00333B9E" w:rsidP="00333B9E">
      <w:pPr>
        <w:rPr>
          <w:rFonts w:ascii="Times New Roman" w:hAnsi="Times New Roman"/>
        </w:rPr>
      </w:pPr>
    </w:p>
    <w:p w:rsidR="00484F00" w:rsidRPr="004A03B6" w:rsidRDefault="00484F00" w:rsidP="00333B9E">
      <w:pPr>
        <w:rPr>
          <w:rFonts w:ascii="Times New Roman" w:hAnsi="Times New Roman"/>
        </w:rPr>
      </w:pPr>
    </w:p>
    <w:p w:rsidR="0086262A" w:rsidRPr="000A4C75" w:rsidRDefault="0086262A" w:rsidP="00333B9E">
      <w:pPr>
        <w:rPr>
          <w:rFonts w:ascii="Times New Roman" w:hAnsi="Times New Roman"/>
        </w:rPr>
      </w:pPr>
      <w:r w:rsidRPr="000A4C75">
        <w:rPr>
          <w:rFonts w:ascii="Times New Roman" w:hAnsi="Times New Roman"/>
        </w:rPr>
        <w:t xml:space="preserve">The meeting adjourned </w:t>
      </w:r>
      <w:r w:rsidR="009A019B" w:rsidRPr="000A4C75">
        <w:rPr>
          <w:rFonts w:ascii="Times New Roman" w:hAnsi="Times New Roman"/>
        </w:rPr>
        <w:t>at</w:t>
      </w:r>
      <w:r w:rsidR="009A019B">
        <w:rPr>
          <w:rFonts w:ascii="Times New Roman" w:hAnsi="Times New Roman"/>
        </w:rPr>
        <w:t xml:space="preserve"> </w:t>
      </w:r>
      <w:r w:rsidR="00D97C99">
        <w:rPr>
          <w:rFonts w:ascii="Times New Roman" w:hAnsi="Times New Roman"/>
        </w:rPr>
        <w:t>7</w:t>
      </w:r>
      <w:r w:rsidR="00385D65">
        <w:rPr>
          <w:rFonts w:ascii="Times New Roman" w:hAnsi="Times New Roman"/>
        </w:rPr>
        <w:t>:</w:t>
      </w:r>
      <w:r w:rsidR="00D97C99">
        <w:rPr>
          <w:rFonts w:ascii="Times New Roman" w:hAnsi="Times New Roman"/>
        </w:rPr>
        <w:t>4</w:t>
      </w:r>
      <w:r w:rsidR="00366F20">
        <w:rPr>
          <w:rFonts w:ascii="Times New Roman" w:hAnsi="Times New Roman"/>
        </w:rPr>
        <w:t>9</w:t>
      </w:r>
      <w:r w:rsidR="009A019B">
        <w:rPr>
          <w:rFonts w:ascii="Times New Roman" w:hAnsi="Times New Roman"/>
        </w:rPr>
        <w:t>pm</w:t>
      </w:r>
      <w:r w:rsidRPr="000A4C75">
        <w:rPr>
          <w:rFonts w:ascii="Times New Roman" w:hAnsi="Times New Roman"/>
        </w:rPr>
        <w:t>.</w:t>
      </w:r>
    </w:p>
    <w:p w:rsidR="0086262A" w:rsidRDefault="0086262A" w:rsidP="0064545B">
      <w:pPr>
        <w:rPr>
          <w:rFonts w:ascii="Times New Roman" w:hAnsi="Times New Roman"/>
        </w:rPr>
      </w:pPr>
    </w:p>
    <w:p w:rsidR="00484F00" w:rsidRDefault="00484F00" w:rsidP="0064545B">
      <w:pPr>
        <w:rPr>
          <w:rFonts w:ascii="Times New Roman" w:hAnsi="Times New Roman"/>
        </w:rPr>
      </w:pPr>
    </w:p>
    <w:p w:rsidR="00484F00" w:rsidRDefault="00484F00" w:rsidP="0064545B">
      <w:pPr>
        <w:rPr>
          <w:rFonts w:ascii="Times New Roman" w:hAnsi="Times New Roman"/>
        </w:rPr>
      </w:pPr>
    </w:p>
    <w:p w:rsidR="00FB24F5" w:rsidRPr="000A4C75" w:rsidRDefault="00FB24F5" w:rsidP="0064545B">
      <w:pPr>
        <w:rPr>
          <w:rFonts w:ascii="Times New Roman" w:hAnsi="Times New Roman"/>
        </w:rPr>
      </w:pPr>
    </w:p>
    <w:p w:rsidR="00F105D3" w:rsidRDefault="00AA1D88" w:rsidP="00F105D3">
      <w:pPr>
        <w:rPr>
          <w:rFonts w:ascii="Times New Roman" w:hAnsi="Times New Roman"/>
        </w:rPr>
      </w:pPr>
      <w:r w:rsidRPr="000A4C75">
        <w:rPr>
          <w:rFonts w:ascii="Times New Roman" w:hAnsi="Times New Roman"/>
        </w:rPr>
        <w:t>____________________________________</w:t>
      </w:r>
    </w:p>
    <w:p w:rsidR="00AA1D88" w:rsidRPr="000A4C75" w:rsidRDefault="00F105D3" w:rsidP="00F105D3">
      <w:pPr>
        <w:rPr>
          <w:rFonts w:ascii="Times New Roman" w:hAnsi="Times New Roman"/>
        </w:rPr>
      </w:pPr>
      <w:r>
        <w:rPr>
          <w:rFonts w:ascii="Times New Roman" w:hAnsi="Times New Roman"/>
        </w:rPr>
        <w:t xml:space="preserve">               </w:t>
      </w:r>
      <w:r w:rsidR="005F43D8">
        <w:rPr>
          <w:rFonts w:ascii="Times New Roman" w:hAnsi="Times New Roman"/>
        </w:rPr>
        <w:t>CITY CLERK</w:t>
      </w:r>
    </w:p>
    <w:sectPr w:rsidR="00AA1D88" w:rsidRPr="000A4C75" w:rsidSect="00A4124D">
      <w:headerReference w:type="default" r:id="rId8"/>
      <w:pgSz w:w="12240" w:h="15840"/>
      <w:pgMar w:top="1440" w:right="1440" w:bottom="1080" w:left="144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D0F" w:rsidRDefault="00911D0F" w:rsidP="0064545B">
      <w:r>
        <w:separator/>
      </w:r>
    </w:p>
  </w:endnote>
  <w:endnote w:type="continuationSeparator" w:id="0">
    <w:p w:rsidR="00911D0F" w:rsidRDefault="00911D0F" w:rsidP="0064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D0F" w:rsidRDefault="00911D0F" w:rsidP="0064545B">
      <w:r>
        <w:separator/>
      </w:r>
    </w:p>
  </w:footnote>
  <w:footnote w:type="continuationSeparator" w:id="0">
    <w:p w:rsidR="00911D0F" w:rsidRDefault="00911D0F" w:rsidP="00645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D0F" w:rsidRDefault="00911D0F" w:rsidP="00AD0645">
    <w:pPr>
      <w:pStyle w:val="Header"/>
      <w:jc w:val="right"/>
      <w:rPr>
        <w:noProof/>
      </w:rPr>
    </w:pPr>
    <w:r>
      <w:t xml:space="preserve">PAGE </w:t>
    </w:r>
    <w:sdt>
      <w:sdtPr>
        <w:id w:val="11032237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07CFA">
          <w:rPr>
            <w:noProof/>
          </w:rPr>
          <w:t>79</w:t>
        </w:r>
        <w:r>
          <w:rPr>
            <w:noProof/>
          </w:rPr>
          <w:fldChar w:fldCharType="end"/>
        </w:r>
      </w:sdtContent>
    </w:sdt>
  </w:p>
  <w:p w:rsidR="00911D0F" w:rsidRPr="0064545B" w:rsidRDefault="00911D0F" w:rsidP="00AD0645">
    <w:pPr>
      <w:tabs>
        <w:tab w:val="center" w:pos="4320"/>
        <w:tab w:val="right" w:pos="8640"/>
      </w:tabs>
      <w:jc w:val="center"/>
    </w:pPr>
    <w:r w:rsidRPr="00AD0645">
      <w:t xml:space="preserve"> </w:t>
    </w:r>
    <w:r w:rsidRPr="0064545B">
      <w:t>COUNCIL OF THE CITY OF DIXON, ILLINOIS</w:t>
    </w:r>
  </w:p>
  <w:p w:rsidR="00911D0F" w:rsidRDefault="00911D0F" w:rsidP="00AD0645">
    <w:pPr>
      <w:jc w:val="center"/>
    </w:pPr>
    <w:r w:rsidRPr="0064545B">
      <w:t>COUNCIL CHAMBERS – CITY HALL</w:t>
    </w:r>
  </w:p>
  <w:p w:rsidR="00911D0F" w:rsidRPr="0064545B" w:rsidRDefault="00911D0F" w:rsidP="00AD0645">
    <w:pPr>
      <w:jc w:val="center"/>
    </w:pPr>
    <w:r>
      <w:t>REGULAR COUNCIL MEETING</w:t>
    </w:r>
  </w:p>
  <w:p w:rsidR="00911D0F" w:rsidRPr="0064545B" w:rsidRDefault="00911D0F" w:rsidP="00AD0645">
    <w:pPr>
      <w:tabs>
        <w:tab w:val="left" w:pos="1635"/>
        <w:tab w:val="center" w:pos="4320"/>
      </w:tabs>
      <w:jc w:val="center"/>
    </w:pPr>
    <w:r>
      <w:t>MONDAY</w:t>
    </w:r>
    <w:r w:rsidRPr="0064545B">
      <w:t xml:space="preserve">, </w:t>
    </w:r>
    <w:r>
      <w:t>DECEMBER 17, 2018</w:t>
    </w:r>
  </w:p>
  <w:p w:rsidR="00911D0F" w:rsidRPr="0064545B" w:rsidRDefault="00911D0F" w:rsidP="00AD0645">
    <w:pPr>
      <w:jc w:val="center"/>
    </w:pPr>
    <w:r>
      <w:t>5:30</w:t>
    </w:r>
    <w:r w:rsidRPr="0064545B">
      <w:t xml:space="preserve"> P.M.</w:t>
    </w:r>
  </w:p>
  <w:p w:rsidR="00911D0F" w:rsidRDefault="00911D0F" w:rsidP="00AD0645">
    <w:pPr>
      <w:pStyle w:val="Header"/>
      <w:tabs>
        <w:tab w:val="clear" w:pos="4680"/>
        <w:tab w:val="clear" w:pos="9360"/>
        <w:tab w:val="left" w:pos="2505"/>
      </w:tabs>
    </w:pPr>
  </w:p>
  <w:p w:rsidR="00911D0F" w:rsidRDefault="00911D0F">
    <w:pPr>
      <w:pStyle w:val="Header"/>
      <w:jc w:val="right"/>
    </w:pPr>
  </w:p>
  <w:p w:rsidR="00911D0F" w:rsidRDefault="00911D0F" w:rsidP="0064545B">
    <w:pPr>
      <w:pStyle w:val="Header"/>
      <w:tabs>
        <w:tab w:val="clear" w:pos="4680"/>
        <w:tab w:val="clear" w:pos="9360"/>
        <w:tab w:val="left" w:pos="25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23470"/>
    <w:multiLevelType w:val="hybridMultilevel"/>
    <w:tmpl w:val="F95A96D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87E1B57"/>
    <w:multiLevelType w:val="hybridMultilevel"/>
    <w:tmpl w:val="626C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42EDA"/>
    <w:multiLevelType w:val="hybridMultilevel"/>
    <w:tmpl w:val="C960EE52"/>
    <w:lvl w:ilvl="0" w:tplc="5D90F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414B9"/>
    <w:multiLevelType w:val="hybridMultilevel"/>
    <w:tmpl w:val="E7DC8412"/>
    <w:lvl w:ilvl="0" w:tplc="355A2706">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47B2C"/>
    <w:multiLevelType w:val="hybridMultilevel"/>
    <w:tmpl w:val="D26C1F0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5B"/>
    <w:rsid w:val="00001C8E"/>
    <w:rsid w:val="00004980"/>
    <w:rsid w:val="00013E91"/>
    <w:rsid w:val="00015E19"/>
    <w:rsid w:val="0003360F"/>
    <w:rsid w:val="000358FE"/>
    <w:rsid w:val="00036D23"/>
    <w:rsid w:val="00042EEF"/>
    <w:rsid w:val="000710F7"/>
    <w:rsid w:val="00071704"/>
    <w:rsid w:val="000767CD"/>
    <w:rsid w:val="000816CF"/>
    <w:rsid w:val="00081726"/>
    <w:rsid w:val="00094ADE"/>
    <w:rsid w:val="000A3DFF"/>
    <w:rsid w:val="000A46EF"/>
    <w:rsid w:val="000A4C75"/>
    <w:rsid w:val="000C3DA5"/>
    <w:rsid w:val="000D124F"/>
    <w:rsid w:val="000D24D8"/>
    <w:rsid w:val="000D3EF0"/>
    <w:rsid w:val="000D6A9D"/>
    <w:rsid w:val="000F09FE"/>
    <w:rsid w:val="000F5B1D"/>
    <w:rsid w:val="000F5BAE"/>
    <w:rsid w:val="00102A44"/>
    <w:rsid w:val="00107E3B"/>
    <w:rsid w:val="001144A2"/>
    <w:rsid w:val="0011694E"/>
    <w:rsid w:val="001276F4"/>
    <w:rsid w:val="00131D70"/>
    <w:rsid w:val="00133A79"/>
    <w:rsid w:val="001372F0"/>
    <w:rsid w:val="00156128"/>
    <w:rsid w:val="00157507"/>
    <w:rsid w:val="00165B9A"/>
    <w:rsid w:val="00167E10"/>
    <w:rsid w:val="00180637"/>
    <w:rsid w:val="001826AE"/>
    <w:rsid w:val="0019098B"/>
    <w:rsid w:val="00190EE8"/>
    <w:rsid w:val="001928B3"/>
    <w:rsid w:val="00192D0D"/>
    <w:rsid w:val="001A0087"/>
    <w:rsid w:val="001A190A"/>
    <w:rsid w:val="001A6C5F"/>
    <w:rsid w:val="001B2547"/>
    <w:rsid w:val="001B4213"/>
    <w:rsid w:val="001B5FF4"/>
    <w:rsid w:val="001C2309"/>
    <w:rsid w:val="001C3384"/>
    <w:rsid w:val="001D676D"/>
    <w:rsid w:val="001E4FDB"/>
    <w:rsid w:val="001E79C1"/>
    <w:rsid w:val="001F3414"/>
    <w:rsid w:val="00206348"/>
    <w:rsid w:val="00211429"/>
    <w:rsid w:val="00213120"/>
    <w:rsid w:val="002210D9"/>
    <w:rsid w:val="0022181A"/>
    <w:rsid w:val="00221EEE"/>
    <w:rsid w:val="0023471C"/>
    <w:rsid w:val="00234AFA"/>
    <w:rsid w:val="00235717"/>
    <w:rsid w:val="0024319A"/>
    <w:rsid w:val="002440D2"/>
    <w:rsid w:val="00245091"/>
    <w:rsid w:val="00251C2A"/>
    <w:rsid w:val="00257F72"/>
    <w:rsid w:val="00261EC7"/>
    <w:rsid w:val="002649A9"/>
    <w:rsid w:val="00264D63"/>
    <w:rsid w:val="0027080B"/>
    <w:rsid w:val="00274BC5"/>
    <w:rsid w:val="00280F20"/>
    <w:rsid w:val="002851F6"/>
    <w:rsid w:val="00285B00"/>
    <w:rsid w:val="00287D2D"/>
    <w:rsid w:val="00291335"/>
    <w:rsid w:val="002B0ADC"/>
    <w:rsid w:val="002B29EA"/>
    <w:rsid w:val="002B3F99"/>
    <w:rsid w:val="002C5246"/>
    <w:rsid w:val="002D5A2C"/>
    <w:rsid w:val="002E606B"/>
    <w:rsid w:val="00301B79"/>
    <w:rsid w:val="0030418B"/>
    <w:rsid w:val="0030774E"/>
    <w:rsid w:val="00307BC5"/>
    <w:rsid w:val="00310F28"/>
    <w:rsid w:val="00321508"/>
    <w:rsid w:val="003270DD"/>
    <w:rsid w:val="00330CCA"/>
    <w:rsid w:val="00333B9E"/>
    <w:rsid w:val="00335C60"/>
    <w:rsid w:val="00341DFD"/>
    <w:rsid w:val="00351A3A"/>
    <w:rsid w:val="0035607D"/>
    <w:rsid w:val="00362E9A"/>
    <w:rsid w:val="00366F20"/>
    <w:rsid w:val="003701F5"/>
    <w:rsid w:val="00382832"/>
    <w:rsid w:val="00385D65"/>
    <w:rsid w:val="003863B0"/>
    <w:rsid w:val="00392906"/>
    <w:rsid w:val="0039392A"/>
    <w:rsid w:val="00394FB9"/>
    <w:rsid w:val="00396980"/>
    <w:rsid w:val="003973FC"/>
    <w:rsid w:val="003B0B61"/>
    <w:rsid w:val="003B14D2"/>
    <w:rsid w:val="003B2091"/>
    <w:rsid w:val="003B4043"/>
    <w:rsid w:val="003B748A"/>
    <w:rsid w:val="003C5D43"/>
    <w:rsid w:val="003C7A89"/>
    <w:rsid w:val="003E2BA5"/>
    <w:rsid w:val="003E428D"/>
    <w:rsid w:val="003E4ACE"/>
    <w:rsid w:val="003E4D6A"/>
    <w:rsid w:val="003F4CE5"/>
    <w:rsid w:val="0040164E"/>
    <w:rsid w:val="004107C8"/>
    <w:rsid w:val="00411330"/>
    <w:rsid w:val="00411417"/>
    <w:rsid w:val="00412909"/>
    <w:rsid w:val="00426C6F"/>
    <w:rsid w:val="00427188"/>
    <w:rsid w:val="00431D3E"/>
    <w:rsid w:val="00435DA6"/>
    <w:rsid w:val="00441599"/>
    <w:rsid w:val="00441A88"/>
    <w:rsid w:val="00450E81"/>
    <w:rsid w:val="0048182F"/>
    <w:rsid w:val="00484F00"/>
    <w:rsid w:val="004872B7"/>
    <w:rsid w:val="00491A67"/>
    <w:rsid w:val="00492C46"/>
    <w:rsid w:val="00497437"/>
    <w:rsid w:val="004A03B6"/>
    <w:rsid w:val="004A29FA"/>
    <w:rsid w:val="004B63AB"/>
    <w:rsid w:val="004C5C70"/>
    <w:rsid w:val="004C5D17"/>
    <w:rsid w:val="004C7368"/>
    <w:rsid w:val="004C7BEA"/>
    <w:rsid w:val="004D7907"/>
    <w:rsid w:val="004E7E26"/>
    <w:rsid w:val="004F2B1E"/>
    <w:rsid w:val="004F5AC4"/>
    <w:rsid w:val="004F6A99"/>
    <w:rsid w:val="00503D57"/>
    <w:rsid w:val="00507CFA"/>
    <w:rsid w:val="00516DB6"/>
    <w:rsid w:val="00523682"/>
    <w:rsid w:val="00523FCD"/>
    <w:rsid w:val="005273AA"/>
    <w:rsid w:val="005316A0"/>
    <w:rsid w:val="00534828"/>
    <w:rsid w:val="00535EEA"/>
    <w:rsid w:val="00540440"/>
    <w:rsid w:val="0054200F"/>
    <w:rsid w:val="00544B0D"/>
    <w:rsid w:val="00544C21"/>
    <w:rsid w:val="00545F53"/>
    <w:rsid w:val="0056153E"/>
    <w:rsid w:val="005627C3"/>
    <w:rsid w:val="0056409D"/>
    <w:rsid w:val="0056412C"/>
    <w:rsid w:val="00575FC6"/>
    <w:rsid w:val="0057777D"/>
    <w:rsid w:val="005778B9"/>
    <w:rsid w:val="00577DB1"/>
    <w:rsid w:val="00581FD8"/>
    <w:rsid w:val="005859A9"/>
    <w:rsid w:val="005A0263"/>
    <w:rsid w:val="005A3BD8"/>
    <w:rsid w:val="005A5F1E"/>
    <w:rsid w:val="005B1C58"/>
    <w:rsid w:val="005B2600"/>
    <w:rsid w:val="005C3BE9"/>
    <w:rsid w:val="005F43D8"/>
    <w:rsid w:val="005F796D"/>
    <w:rsid w:val="00603026"/>
    <w:rsid w:val="0061399A"/>
    <w:rsid w:val="00617035"/>
    <w:rsid w:val="00626CDC"/>
    <w:rsid w:val="00627777"/>
    <w:rsid w:val="0064545B"/>
    <w:rsid w:val="00652CAD"/>
    <w:rsid w:val="00654783"/>
    <w:rsid w:val="006559BA"/>
    <w:rsid w:val="0066119F"/>
    <w:rsid w:val="0067238F"/>
    <w:rsid w:val="006864A2"/>
    <w:rsid w:val="006A06EE"/>
    <w:rsid w:val="006A0A8A"/>
    <w:rsid w:val="006A10C9"/>
    <w:rsid w:val="006C27C9"/>
    <w:rsid w:val="006D3190"/>
    <w:rsid w:val="006E4ED9"/>
    <w:rsid w:val="00705229"/>
    <w:rsid w:val="00715F00"/>
    <w:rsid w:val="00716B0D"/>
    <w:rsid w:val="00723E4F"/>
    <w:rsid w:val="00734799"/>
    <w:rsid w:val="00737512"/>
    <w:rsid w:val="0074512D"/>
    <w:rsid w:val="00746B88"/>
    <w:rsid w:val="007653D4"/>
    <w:rsid w:val="0077178B"/>
    <w:rsid w:val="007A12CF"/>
    <w:rsid w:val="007A1F37"/>
    <w:rsid w:val="007A3677"/>
    <w:rsid w:val="007A4E66"/>
    <w:rsid w:val="007B7680"/>
    <w:rsid w:val="007C6404"/>
    <w:rsid w:val="007D5BF3"/>
    <w:rsid w:val="007E7FD2"/>
    <w:rsid w:val="00806755"/>
    <w:rsid w:val="00816E01"/>
    <w:rsid w:val="008243ED"/>
    <w:rsid w:val="008279A1"/>
    <w:rsid w:val="008402D8"/>
    <w:rsid w:val="00851EEB"/>
    <w:rsid w:val="008604E3"/>
    <w:rsid w:val="00861E23"/>
    <w:rsid w:val="0086262A"/>
    <w:rsid w:val="00874773"/>
    <w:rsid w:val="0089134D"/>
    <w:rsid w:val="00891B08"/>
    <w:rsid w:val="00894F92"/>
    <w:rsid w:val="008A0050"/>
    <w:rsid w:val="008A0F00"/>
    <w:rsid w:val="008C0375"/>
    <w:rsid w:val="008C3E17"/>
    <w:rsid w:val="008C730F"/>
    <w:rsid w:val="008C7743"/>
    <w:rsid w:val="008D6F02"/>
    <w:rsid w:val="008E3185"/>
    <w:rsid w:val="008E3605"/>
    <w:rsid w:val="008E5D04"/>
    <w:rsid w:val="008E622B"/>
    <w:rsid w:val="008E63D3"/>
    <w:rsid w:val="009003B7"/>
    <w:rsid w:val="00900ED5"/>
    <w:rsid w:val="00905C37"/>
    <w:rsid w:val="00911279"/>
    <w:rsid w:val="00911D0F"/>
    <w:rsid w:val="00925B9B"/>
    <w:rsid w:val="00927FC9"/>
    <w:rsid w:val="00933FDF"/>
    <w:rsid w:val="00941B60"/>
    <w:rsid w:val="00947AD3"/>
    <w:rsid w:val="00950E6D"/>
    <w:rsid w:val="009654AA"/>
    <w:rsid w:val="00970A0D"/>
    <w:rsid w:val="00973AD6"/>
    <w:rsid w:val="00977885"/>
    <w:rsid w:val="009816E3"/>
    <w:rsid w:val="00984D6B"/>
    <w:rsid w:val="0098701A"/>
    <w:rsid w:val="0098723D"/>
    <w:rsid w:val="00997E5F"/>
    <w:rsid w:val="009A019B"/>
    <w:rsid w:val="009A1951"/>
    <w:rsid w:val="009A308D"/>
    <w:rsid w:val="009B0429"/>
    <w:rsid w:val="009D1A25"/>
    <w:rsid w:val="009D653A"/>
    <w:rsid w:val="009E12A7"/>
    <w:rsid w:val="009E5A24"/>
    <w:rsid w:val="009F3C6D"/>
    <w:rsid w:val="00A2659A"/>
    <w:rsid w:val="00A31B57"/>
    <w:rsid w:val="00A40E47"/>
    <w:rsid w:val="00A4124D"/>
    <w:rsid w:val="00A42AE5"/>
    <w:rsid w:val="00A57B01"/>
    <w:rsid w:val="00A616F1"/>
    <w:rsid w:val="00A70304"/>
    <w:rsid w:val="00A71136"/>
    <w:rsid w:val="00A82FDB"/>
    <w:rsid w:val="00A907BD"/>
    <w:rsid w:val="00AA1D33"/>
    <w:rsid w:val="00AA1D88"/>
    <w:rsid w:val="00AA2896"/>
    <w:rsid w:val="00AA2B5A"/>
    <w:rsid w:val="00AB0154"/>
    <w:rsid w:val="00AB59C3"/>
    <w:rsid w:val="00AD0645"/>
    <w:rsid w:val="00AD31AD"/>
    <w:rsid w:val="00AE516D"/>
    <w:rsid w:val="00B049AD"/>
    <w:rsid w:val="00B10DB3"/>
    <w:rsid w:val="00B12BD6"/>
    <w:rsid w:val="00B15DBB"/>
    <w:rsid w:val="00B31DBC"/>
    <w:rsid w:val="00B34582"/>
    <w:rsid w:val="00B44E3D"/>
    <w:rsid w:val="00B54948"/>
    <w:rsid w:val="00B559AF"/>
    <w:rsid w:val="00B64935"/>
    <w:rsid w:val="00B7254A"/>
    <w:rsid w:val="00B737B9"/>
    <w:rsid w:val="00B75962"/>
    <w:rsid w:val="00B965B6"/>
    <w:rsid w:val="00BA4AF2"/>
    <w:rsid w:val="00BB44DC"/>
    <w:rsid w:val="00BB500C"/>
    <w:rsid w:val="00BC4C4A"/>
    <w:rsid w:val="00BD00AE"/>
    <w:rsid w:val="00BD0F1E"/>
    <w:rsid w:val="00BE3CF4"/>
    <w:rsid w:val="00BE48F8"/>
    <w:rsid w:val="00BF73DC"/>
    <w:rsid w:val="00C034A9"/>
    <w:rsid w:val="00C05094"/>
    <w:rsid w:val="00C10F5C"/>
    <w:rsid w:val="00C151E6"/>
    <w:rsid w:val="00C20141"/>
    <w:rsid w:val="00C27763"/>
    <w:rsid w:val="00C40BAA"/>
    <w:rsid w:val="00C505C1"/>
    <w:rsid w:val="00C521FA"/>
    <w:rsid w:val="00C5416F"/>
    <w:rsid w:val="00C55E09"/>
    <w:rsid w:val="00C6171F"/>
    <w:rsid w:val="00C632D8"/>
    <w:rsid w:val="00C707AD"/>
    <w:rsid w:val="00C73BD8"/>
    <w:rsid w:val="00C82F79"/>
    <w:rsid w:val="00C83AD2"/>
    <w:rsid w:val="00C93695"/>
    <w:rsid w:val="00CB0F3C"/>
    <w:rsid w:val="00CB7F90"/>
    <w:rsid w:val="00CC07F0"/>
    <w:rsid w:val="00CD19C3"/>
    <w:rsid w:val="00CD7C35"/>
    <w:rsid w:val="00CD7EC2"/>
    <w:rsid w:val="00CE2F5E"/>
    <w:rsid w:val="00CF049C"/>
    <w:rsid w:val="00CF0B97"/>
    <w:rsid w:val="00CF2458"/>
    <w:rsid w:val="00CF560B"/>
    <w:rsid w:val="00D00568"/>
    <w:rsid w:val="00D10C5B"/>
    <w:rsid w:val="00D15B81"/>
    <w:rsid w:val="00D17B3C"/>
    <w:rsid w:val="00D402BA"/>
    <w:rsid w:val="00D44279"/>
    <w:rsid w:val="00D55998"/>
    <w:rsid w:val="00D56E63"/>
    <w:rsid w:val="00D652EF"/>
    <w:rsid w:val="00D71FCA"/>
    <w:rsid w:val="00D72B00"/>
    <w:rsid w:val="00D7548B"/>
    <w:rsid w:val="00D77C69"/>
    <w:rsid w:val="00D9328C"/>
    <w:rsid w:val="00D97C99"/>
    <w:rsid w:val="00D97E57"/>
    <w:rsid w:val="00DB532D"/>
    <w:rsid w:val="00DB5416"/>
    <w:rsid w:val="00DC7602"/>
    <w:rsid w:val="00DD51DF"/>
    <w:rsid w:val="00DD64B1"/>
    <w:rsid w:val="00DE0A36"/>
    <w:rsid w:val="00DE2FD0"/>
    <w:rsid w:val="00DE52C0"/>
    <w:rsid w:val="00DE576C"/>
    <w:rsid w:val="00DE5E43"/>
    <w:rsid w:val="00DE7802"/>
    <w:rsid w:val="00DF0A56"/>
    <w:rsid w:val="00DF67BB"/>
    <w:rsid w:val="00DF6BE7"/>
    <w:rsid w:val="00DF7551"/>
    <w:rsid w:val="00E06EA6"/>
    <w:rsid w:val="00E07BCB"/>
    <w:rsid w:val="00E12585"/>
    <w:rsid w:val="00E2014F"/>
    <w:rsid w:val="00E458D2"/>
    <w:rsid w:val="00E5533E"/>
    <w:rsid w:val="00E554B5"/>
    <w:rsid w:val="00E64593"/>
    <w:rsid w:val="00E75B60"/>
    <w:rsid w:val="00E763CC"/>
    <w:rsid w:val="00E831E2"/>
    <w:rsid w:val="00E85A76"/>
    <w:rsid w:val="00E94182"/>
    <w:rsid w:val="00E941F4"/>
    <w:rsid w:val="00EA160A"/>
    <w:rsid w:val="00EA655F"/>
    <w:rsid w:val="00EB30A1"/>
    <w:rsid w:val="00EB551B"/>
    <w:rsid w:val="00EB6655"/>
    <w:rsid w:val="00EC0F35"/>
    <w:rsid w:val="00EC2780"/>
    <w:rsid w:val="00ED267B"/>
    <w:rsid w:val="00EE6AB1"/>
    <w:rsid w:val="00F104F5"/>
    <w:rsid w:val="00F105D3"/>
    <w:rsid w:val="00F16E5C"/>
    <w:rsid w:val="00F266CA"/>
    <w:rsid w:val="00F26D1F"/>
    <w:rsid w:val="00F35063"/>
    <w:rsid w:val="00F40B54"/>
    <w:rsid w:val="00F41EF6"/>
    <w:rsid w:val="00F432EB"/>
    <w:rsid w:val="00F50777"/>
    <w:rsid w:val="00F83730"/>
    <w:rsid w:val="00F837EF"/>
    <w:rsid w:val="00F930D9"/>
    <w:rsid w:val="00F938B6"/>
    <w:rsid w:val="00FA15EF"/>
    <w:rsid w:val="00FA2C99"/>
    <w:rsid w:val="00FA2E28"/>
    <w:rsid w:val="00FA7B75"/>
    <w:rsid w:val="00FB24F5"/>
    <w:rsid w:val="00FB4E67"/>
    <w:rsid w:val="00FC4978"/>
    <w:rsid w:val="00FC4CB8"/>
    <w:rsid w:val="00FC58C1"/>
    <w:rsid w:val="00FD2095"/>
    <w:rsid w:val="00FD24BD"/>
    <w:rsid w:val="00FD665A"/>
    <w:rsid w:val="00FD6F55"/>
    <w:rsid w:val="00FD7E14"/>
    <w:rsid w:val="00FF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05EC506-13A9-4BDA-8889-961BE395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AD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45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4545B"/>
  </w:style>
  <w:style w:type="paragraph" w:styleId="Footer">
    <w:name w:val="footer"/>
    <w:basedOn w:val="Normal"/>
    <w:link w:val="FooterChar"/>
    <w:uiPriority w:val="99"/>
    <w:unhideWhenUsed/>
    <w:rsid w:val="0064545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4545B"/>
  </w:style>
  <w:style w:type="paragraph" w:styleId="BalloonText">
    <w:name w:val="Balloon Text"/>
    <w:basedOn w:val="Normal"/>
    <w:link w:val="BalloonTextChar"/>
    <w:uiPriority w:val="99"/>
    <w:semiHidden/>
    <w:unhideWhenUsed/>
    <w:rsid w:val="00AA1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D88"/>
    <w:rPr>
      <w:rFonts w:ascii="Segoe UI" w:eastAsia="Times New Roman" w:hAnsi="Segoe UI" w:cs="Segoe UI"/>
      <w:sz w:val="18"/>
      <w:szCs w:val="18"/>
    </w:rPr>
  </w:style>
  <w:style w:type="paragraph" w:styleId="ListParagraph">
    <w:name w:val="List Paragraph"/>
    <w:basedOn w:val="Normal"/>
    <w:uiPriority w:val="34"/>
    <w:qFormat/>
    <w:rsid w:val="005A0263"/>
    <w:pPr>
      <w:spacing w:after="160" w:line="259" w:lineRule="auto"/>
      <w:ind w:left="720"/>
      <w:contextualSpacing/>
    </w:pPr>
    <w:rPr>
      <w:rFonts w:asciiTheme="minorHAnsi" w:eastAsiaTheme="minorHAnsi" w:hAnsiTheme="minorHAnsi" w:cstheme="minorBidi"/>
      <w:sz w:val="22"/>
      <w:szCs w:val="22"/>
    </w:rPr>
  </w:style>
  <w:style w:type="character" w:customStyle="1" w:styleId="aqj">
    <w:name w:val="aqj"/>
    <w:basedOn w:val="DefaultParagraphFont"/>
    <w:rsid w:val="005A0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902348">
      <w:bodyDiv w:val="1"/>
      <w:marLeft w:val="0"/>
      <w:marRight w:val="0"/>
      <w:marTop w:val="0"/>
      <w:marBottom w:val="0"/>
      <w:divBdr>
        <w:top w:val="none" w:sz="0" w:space="0" w:color="auto"/>
        <w:left w:val="none" w:sz="0" w:space="0" w:color="auto"/>
        <w:bottom w:val="none" w:sz="0" w:space="0" w:color="auto"/>
        <w:right w:val="none" w:sz="0" w:space="0" w:color="auto"/>
      </w:divBdr>
      <w:divsChild>
        <w:div w:id="1933584655">
          <w:marLeft w:val="0"/>
          <w:marRight w:val="0"/>
          <w:marTop w:val="0"/>
          <w:marBottom w:val="960"/>
          <w:divBdr>
            <w:top w:val="none" w:sz="0" w:space="0" w:color="auto"/>
            <w:left w:val="none" w:sz="0" w:space="0" w:color="auto"/>
            <w:bottom w:val="none" w:sz="0" w:space="0" w:color="auto"/>
            <w:right w:val="none" w:sz="0" w:space="0" w:color="auto"/>
          </w:divBdr>
        </w:div>
        <w:div w:id="1008018579">
          <w:marLeft w:val="0"/>
          <w:marRight w:val="0"/>
          <w:marTop w:val="0"/>
          <w:marBottom w:val="960"/>
          <w:divBdr>
            <w:top w:val="none" w:sz="0" w:space="0" w:color="auto"/>
            <w:left w:val="none" w:sz="0" w:space="0" w:color="auto"/>
            <w:bottom w:val="none" w:sz="0" w:space="0" w:color="auto"/>
            <w:right w:val="none" w:sz="0" w:space="0" w:color="auto"/>
          </w:divBdr>
        </w:div>
        <w:div w:id="774400601">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29BE3-C3B8-4371-B5E8-6C330AE4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8BE55ADA.dotm</Template>
  <TotalTime>252</TotalTime>
  <Pages>6</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Fredericks</dc:creator>
  <cp:keywords/>
  <dc:description/>
  <cp:lastModifiedBy>Keesha Blumhoff</cp:lastModifiedBy>
  <cp:revision>9</cp:revision>
  <cp:lastPrinted>2018-10-18T14:08:00Z</cp:lastPrinted>
  <dcterms:created xsi:type="dcterms:W3CDTF">2018-12-18T16:05:00Z</dcterms:created>
  <dcterms:modified xsi:type="dcterms:W3CDTF">2019-01-15T21:34:00Z</dcterms:modified>
</cp:coreProperties>
</file>